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2" w:type="dxa"/>
        <w:tblLook w:val="0000" w:firstRow="0" w:lastRow="0" w:firstColumn="0" w:lastColumn="0" w:noHBand="0" w:noVBand="0"/>
      </w:tblPr>
      <w:tblGrid>
        <w:gridCol w:w="1800"/>
      </w:tblGrid>
      <w:tr w:rsidR="00076F6D" w14:paraId="552D15E7" w14:textId="77777777">
        <w:trPr>
          <w:trHeight w:val="100"/>
        </w:trPr>
        <w:tc>
          <w:tcPr>
            <w:tcW w:w="1800" w:type="dxa"/>
          </w:tcPr>
          <w:p w14:paraId="3AB1E1B8" w14:textId="77777777" w:rsidR="00076F6D" w:rsidRDefault="00076F6D" w:rsidP="00BC7405">
            <w:pPr>
              <w:framePr w:w="2817" w:h="1259" w:hRule="exact" w:hSpace="180" w:wrap="around" w:vAnchor="text" w:hAnchor="page" w:x="924" w:y="1"/>
            </w:pPr>
          </w:p>
        </w:tc>
      </w:tr>
    </w:tbl>
    <w:p w14:paraId="3DAE1263" w14:textId="77777777" w:rsidR="00076F6D" w:rsidRDefault="00076F6D" w:rsidP="00BC7405">
      <w:pPr>
        <w:framePr w:w="2817" w:h="1259" w:hRule="exact" w:hSpace="180" w:wrap="around" w:vAnchor="text" w:hAnchor="page" w:x="924" w:y="1"/>
      </w:pPr>
    </w:p>
    <w:p w14:paraId="5A044724" w14:textId="77777777" w:rsidR="008C0006" w:rsidRPr="001B60CC" w:rsidRDefault="00076F6D" w:rsidP="00076F6D">
      <w:pPr>
        <w:jc w:val="right"/>
        <w:rPr>
          <w:b/>
          <w:color w:val="800000"/>
          <w:sz w:val="32"/>
        </w:rPr>
      </w:pPr>
      <w:r>
        <w:rPr>
          <w:b/>
          <w:noProof/>
          <w:color w:val="800000"/>
        </w:rPr>
        <w:drawing>
          <wp:anchor distT="0" distB="0" distL="114300" distR="114300" simplePos="0" relativeHeight="251658240" behindDoc="0" locked="0" layoutInCell="1" allowOverlap="1" wp14:anchorId="18394B15" wp14:editId="7F222545">
            <wp:simplePos x="0" y="0"/>
            <wp:positionH relativeFrom="column">
              <wp:posOffset>-13970</wp:posOffset>
            </wp:positionH>
            <wp:positionV relativeFrom="paragraph">
              <wp:posOffset>-189654</wp:posOffset>
            </wp:positionV>
            <wp:extent cx="1939413" cy="1157748"/>
            <wp:effectExtent l="0" t="0" r="0" b="0"/>
            <wp:wrapNone/>
            <wp:docPr id="17" name="Picture 17" descr="BGcoyote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oyotesmall.PDF"/>
                    <pic:cNvPicPr/>
                  </pic:nvPicPr>
                  <pic:blipFill>
                    <a:blip r:embed="rId7"/>
                    <a:stretch>
                      <a:fillRect/>
                    </a:stretch>
                  </pic:blipFill>
                  <pic:spPr>
                    <a:xfrm>
                      <a:off x="0" y="0"/>
                      <a:ext cx="1939413" cy="1157748"/>
                    </a:xfrm>
                    <a:prstGeom prst="rect">
                      <a:avLst/>
                    </a:prstGeom>
                  </pic:spPr>
                </pic:pic>
              </a:graphicData>
            </a:graphic>
          </wp:anchor>
        </w:drawing>
      </w:r>
      <w:r w:rsidR="005A0899">
        <w:rPr>
          <w:b/>
          <w:color w:val="800000"/>
        </w:rPr>
        <w:t xml:space="preserve"> </w:t>
      </w:r>
      <w:r w:rsidR="005A0899" w:rsidRPr="001B60CC">
        <w:rPr>
          <w:b/>
          <w:color w:val="800000"/>
          <w:sz w:val="32"/>
        </w:rPr>
        <w:t xml:space="preserve">Beach </w:t>
      </w:r>
      <w:r w:rsidRPr="001B60CC">
        <w:rPr>
          <w:b/>
          <w:color w:val="800000"/>
          <w:sz w:val="32"/>
        </w:rPr>
        <w:t xml:space="preserve">Grove Elementary School </w:t>
      </w:r>
    </w:p>
    <w:p w14:paraId="712A0E7C" w14:textId="77777777" w:rsidR="008C0006" w:rsidRPr="003936B9" w:rsidRDefault="001B60CC">
      <w:pPr>
        <w:jc w:val="right"/>
        <w:rPr>
          <w:b/>
          <w:color w:val="800000"/>
        </w:rPr>
      </w:pPr>
      <w:r>
        <w:rPr>
          <w:b/>
          <w:color w:val="800000"/>
        </w:rPr>
        <w:t>5955 17A</w:t>
      </w:r>
      <w:r w:rsidR="00076F6D">
        <w:rPr>
          <w:b/>
          <w:color w:val="800000"/>
        </w:rPr>
        <w:t xml:space="preserve"> </w:t>
      </w:r>
      <w:r w:rsidR="00076F6D" w:rsidRPr="003936B9">
        <w:rPr>
          <w:b/>
          <w:color w:val="800000"/>
        </w:rPr>
        <w:t>Avenue, Delta, BC V4L 1J7</w:t>
      </w:r>
    </w:p>
    <w:p w14:paraId="757AA627" w14:textId="77777777" w:rsidR="008C0006" w:rsidRPr="003936B9" w:rsidRDefault="008C0006">
      <w:pPr>
        <w:jc w:val="right"/>
        <w:rPr>
          <w:b/>
          <w:color w:val="800000"/>
        </w:rPr>
      </w:pPr>
      <w:r w:rsidRPr="003936B9">
        <w:rPr>
          <w:b/>
          <w:color w:val="800000"/>
        </w:rPr>
        <w:t>Phone (604) 943-0108</w:t>
      </w:r>
    </w:p>
    <w:p w14:paraId="7D4510CA" w14:textId="77777777" w:rsidR="008C0006" w:rsidRPr="00076F6D" w:rsidRDefault="008C0006" w:rsidP="00076F6D">
      <w:pPr>
        <w:jc w:val="right"/>
        <w:rPr>
          <w:b/>
          <w:color w:val="800000"/>
        </w:rPr>
      </w:pPr>
      <w:r w:rsidRPr="003936B9">
        <w:rPr>
          <w:b/>
          <w:color w:val="800000"/>
        </w:rPr>
        <w:t xml:space="preserve">Fax  </w:t>
      </w:r>
      <w:proofErr w:type="gramStart"/>
      <w:r w:rsidRPr="003936B9">
        <w:rPr>
          <w:b/>
          <w:color w:val="800000"/>
        </w:rPr>
        <w:t xml:space="preserve">   (</w:t>
      </w:r>
      <w:proofErr w:type="gramEnd"/>
      <w:r w:rsidRPr="003936B9">
        <w:rPr>
          <w:b/>
          <w:color w:val="800000"/>
        </w:rPr>
        <w:t>604) 943-0166</w:t>
      </w:r>
    </w:p>
    <w:p w14:paraId="49949DF2" w14:textId="44777395" w:rsidR="00BD0021" w:rsidRPr="00BD0021" w:rsidRDefault="00F14AEB" w:rsidP="00BD0021">
      <w:pPr>
        <w:rPr>
          <w:color w:val="0000FF"/>
          <w:sz w:val="22"/>
          <w:szCs w:val="22"/>
        </w:rPr>
      </w:pPr>
      <w:r w:rsidRPr="00BD0021">
        <w:rPr>
          <w:noProof/>
          <w:color w:val="0000FF"/>
          <w:sz w:val="22"/>
          <w:szCs w:val="22"/>
        </w:rPr>
        <mc:AlternateContent>
          <mc:Choice Requires="wps">
            <w:drawing>
              <wp:anchor distT="0" distB="0" distL="114300" distR="114300" simplePos="0" relativeHeight="251659264" behindDoc="0" locked="0" layoutInCell="1" allowOverlap="1" wp14:anchorId="11CAE551" wp14:editId="2FCC1D68">
                <wp:simplePos x="0" y="0"/>
                <wp:positionH relativeFrom="column">
                  <wp:posOffset>-62865</wp:posOffset>
                </wp:positionH>
                <wp:positionV relativeFrom="paragraph">
                  <wp:posOffset>107950</wp:posOffset>
                </wp:positionV>
                <wp:extent cx="6629400" cy="0"/>
                <wp:effectExtent l="22860" t="22225" r="24765" b="44450"/>
                <wp:wrapTight wrapText="bothSides">
                  <wp:wrapPolygon edited="0">
                    <wp:start x="-62" y="-2147483648"/>
                    <wp:lineTo x="-93" y="-2147483648"/>
                    <wp:lineTo x="-93" y="-2147483648"/>
                    <wp:lineTo x="21724" y="-2147483648"/>
                    <wp:lineTo x="21755" y="-2147483648"/>
                    <wp:lineTo x="21755" y="-2147483648"/>
                    <wp:lineTo x="21631" y="-2147483648"/>
                    <wp:lineTo x="-62"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9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CB9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5pt" to="517.0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" strokecolor="#000090" strokeweight="3pt">
                <v:shadow on="t" opacity="22938f" offset="0"/>
                <w10:wrap type="tight"/>
              </v:line>
            </w:pict>
          </mc:Fallback>
        </mc:AlternateContent>
      </w:r>
      <w:r w:rsidR="00BD0021" w:rsidRPr="00BD0021">
        <w:rPr>
          <w:sz w:val="22"/>
          <w:szCs w:val="22"/>
        </w:rPr>
        <w:t xml:space="preserve">April </w:t>
      </w:r>
      <w:r w:rsidR="00164901">
        <w:rPr>
          <w:sz w:val="22"/>
          <w:szCs w:val="22"/>
        </w:rPr>
        <w:t>22</w:t>
      </w:r>
      <w:r w:rsidR="00BD0021" w:rsidRPr="00BD0021">
        <w:rPr>
          <w:sz w:val="22"/>
          <w:szCs w:val="22"/>
        </w:rPr>
        <w:t>, 2020</w:t>
      </w:r>
    </w:p>
    <w:p w14:paraId="54049900" w14:textId="77777777" w:rsidR="00BD0021" w:rsidRPr="00BD0021" w:rsidRDefault="00BD0021" w:rsidP="00BD0021">
      <w:pPr>
        <w:rPr>
          <w:sz w:val="22"/>
          <w:szCs w:val="22"/>
        </w:rPr>
      </w:pPr>
    </w:p>
    <w:p w14:paraId="657C22C8" w14:textId="4F6E762E" w:rsidR="00BD0021" w:rsidRPr="00BD0021" w:rsidRDefault="00BD0021" w:rsidP="00BD0021">
      <w:pPr>
        <w:rPr>
          <w:sz w:val="22"/>
          <w:szCs w:val="22"/>
        </w:rPr>
      </w:pPr>
      <w:r w:rsidRPr="00BD0021">
        <w:rPr>
          <w:sz w:val="22"/>
          <w:szCs w:val="22"/>
        </w:rPr>
        <w:t>Re: School Organization and Parent Input for Student Placement</w:t>
      </w:r>
    </w:p>
    <w:p w14:paraId="5BB8B31A" w14:textId="77777777" w:rsidR="00BD0021" w:rsidRPr="00BD0021" w:rsidRDefault="00BD0021" w:rsidP="00BD0021">
      <w:pPr>
        <w:rPr>
          <w:sz w:val="22"/>
          <w:szCs w:val="22"/>
        </w:rPr>
      </w:pPr>
    </w:p>
    <w:p w14:paraId="664F32A3" w14:textId="57BBD7F7" w:rsidR="00BD0021" w:rsidRPr="00BD0021" w:rsidRDefault="00BD0021" w:rsidP="00BD0021">
      <w:pPr>
        <w:rPr>
          <w:sz w:val="22"/>
          <w:szCs w:val="22"/>
        </w:rPr>
      </w:pPr>
      <w:r w:rsidRPr="00BD0021">
        <w:rPr>
          <w:sz w:val="22"/>
          <w:szCs w:val="22"/>
        </w:rPr>
        <w:t>Dear Parents,</w:t>
      </w:r>
    </w:p>
    <w:p w14:paraId="5C5911AB" w14:textId="77777777" w:rsidR="00BD0021" w:rsidRPr="00BD0021" w:rsidRDefault="00BD0021" w:rsidP="00BD0021">
      <w:pPr>
        <w:rPr>
          <w:sz w:val="22"/>
          <w:szCs w:val="22"/>
        </w:rPr>
      </w:pPr>
    </w:p>
    <w:p w14:paraId="07568B35" w14:textId="179B9EC0" w:rsidR="00BD0021" w:rsidRPr="00BD0021" w:rsidRDefault="00BD0021" w:rsidP="00BD0021">
      <w:pPr>
        <w:rPr>
          <w:sz w:val="22"/>
          <w:szCs w:val="22"/>
        </w:rPr>
      </w:pPr>
      <w:r w:rsidRPr="00BD0021">
        <w:rPr>
          <w:sz w:val="22"/>
          <w:szCs w:val="22"/>
        </w:rPr>
        <w:t>Although school is looking very different for all of us right now, plans for next year are being developed. Class placements is something that the teachers and staff take very seriously. Several variables, like in any other year, are in play, as to who will staff our building and how we build classes. Please consider the following information before approaching the school about concerns or questions regarding your child’s placement:</w:t>
      </w:r>
    </w:p>
    <w:p w14:paraId="4825DEDA" w14:textId="77777777" w:rsidR="00BD0021" w:rsidRPr="00BD0021" w:rsidRDefault="00BD0021" w:rsidP="00BD0021">
      <w:pPr>
        <w:rPr>
          <w:sz w:val="22"/>
          <w:szCs w:val="22"/>
        </w:rPr>
      </w:pPr>
    </w:p>
    <w:p w14:paraId="1E272AA0" w14:textId="6FE32663" w:rsidR="00BD0021" w:rsidRPr="00BD0021" w:rsidRDefault="00BD0021" w:rsidP="00BD0021">
      <w:pPr>
        <w:rPr>
          <w:sz w:val="22"/>
          <w:szCs w:val="22"/>
        </w:rPr>
      </w:pPr>
      <w:r w:rsidRPr="00BD0021">
        <w:rPr>
          <w:b/>
          <w:sz w:val="22"/>
          <w:szCs w:val="22"/>
        </w:rPr>
        <w:t>Staffing</w:t>
      </w:r>
      <w:r w:rsidRPr="00BD0021">
        <w:rPr>
          <w:sz w:val="22"/>
          <w:szCs w:val="22"/>
        </w:rPr>
        <w:t xml:space="preserve"> is a contractual process based on seniority, current placement, and qualifications. Often this process carries on into the Fall. Although we have a general idea what positions we have and who is returning, we don’t know for sure until September. For this </w:t>
      </w:r>
      <w:proofErr w:type="gramStart"/>
      <w:r w:rsidRPr="00BD0021">
        <w:rPr>
          <w:sz w:val="22"/>
          <w:szCs w:val="22"/>
        </w:rPr>
        <w:t>reason</w:t>
      </w:r>
      <w:proofErr w:type="gramEnd"/>
      <w:r w:rsidRPr="00BD0021">
        <w:rPr>
          <w:sz w:val="22"/>
          <w:szCs w:val="22"/>
        </w:rPr>
        <w:t xml:space="preserve"> we do not disclose current staff models as they are subject to change.</w:t>
      </w:r>
    </w:p>
    <w:p w14:paraId="784491F5" w14:textId="77777777" w:rsidR="00BD0021" w:rsidRPr="00BD0021" w:rsidRDefault="00BD0021" w:rsidP="00BD0021">
      <w:pPr>
        <w:rPr>
          <w:sz w:val="22"/>
          <w:szCs w:val="22"/>
        </w:rPr>
      </w:pPr>
    </w:p>
    <w:p w14:paraId="5F9B02B5" w14:textId="77777777" w:rsidR="00BD0021" w:rsidRPr="00BD0021" w:rsidRDefault="00BD0021" w:rsidP="00BD0021">
      <w:pPr>
        <w:rPr>
          <w:sz w:val="22"/>
          <w:szCs w:val="22"/>
        </w:rPr>
      </w:pPr>
      <w:r w:rsidRPr="00BD0021">
        <w:rPr>
          <w:b/>
          <w:sz w:val="22"/>
          <w:szCs w:val="22"/>
        </w:rPr>
        <w:t>Student Placement is</w:t>
      </w:r>
      <w:r w:rsidRPr="00BD0021">
        <w:rPr>
          <w:sz w:val="22"/>
          <w:szCs w:val="22"/>
        </w:rPr>
        <w:t xml:space="preserve"> based on the best learning opportunity for the child and some considerations are:</w:t>
      </w:r>
    </w:p>
    <w:p w14:paraId="58C3B7A3" w14:textId="77777777" w:rsidR="00BD0021" w:rsidRPr="00BD0021" w:rsidRDefault="00BD0021" w:rsidP="00BD0021">
      <w:pPr>
        <w:widowControl w:val="0"/>
        <w:numPr>
          <w:ilvl w:val="0"/>
          <w:numId w:val="1"/>
        </w:numPr>
        <w:spacing w:after="200" w:line="276" w:lineRule="auto"/>
        <w:contextualSpacing/>
        <w:rPr>
          <w:sz w:val="22"/>
          <w:szCs w:val="22"/>
        </w:rPr>
      </w:pPr>
      <w:r w:rsidRPr="00BD0021">
        <w:rPr>
          <w:sz w:val="22"/>
          <w:szCs w:val="22"/>
        </w:rPr>
        <w:t>Your child’s learning needs</w:t>
      </w:r>
    </w:p>
    <w:p w14:paraId="6768D8E8" w14:textId="77777777" w:rsidR="00BD0021" w:rsidRPr="00BD0021" w:rsidRDefault="00BD0021" w:rsidP="00BD0021">
      <w:pPr>
        <w:widowControl w:val="0"/>
        <w:numPr>
          <w:ilvl w:val="0"/>
          <w:numId w:val="1"/>
        </w:numPr>
        <w:spacing w:after="200" w:line="276" w:lineRule="auto"/>
        <w:contextualSpacing/>
        <w:rPr>
          <w:sz w:val="22"/>
          <w:szCs w:val="22"/>
        </w:rPr>
      </w:pPr>
      <w:r w:rsidRPr="00BD0021">
        <w:rPr>
          <w:sz w:val="22"/>
          <w:szCs w:val="22"/>
        </w:rPr>
        <w:t xml:space="preserve">Workable instructional grouping </w:t>
      </w:r>
    </w:p>
    <w:p w14:paraId="3C561D50" w14:textId="77777777" w:rsidR="00BD0021" w:rsidRPr="00BD0021" w:rsidRDefault="00BD0021" w:rsidP="00BD0021">
      <w:pPr>
        <w:widowControl w:val="0"/>
        <w:numPr>
          <w:ilvl w:val="0"/>
          <w:numId w:val="1"/>
        </w:numPr>
        <w:spacing w:after="200" w:line="276" w:lineRule="auto"/>
        <w:contextualSpacing/>
        <w:rPr>
          <w:sz w:val="22"/>
          <w:szCs w:val="22"/>
        </w:rPr>
      </w:pPr>
      <w:r w:rsidRPr="00BD0021">
        <w:rPr>
          <w:sz w:val="22"/>
          <w:szCs w:val="22"/>
        </w:rPr>
        <w:t>Exposure to a variety of teaching styles</w:t>
      </w:r>
    </w:p>
    <w:p w14:paraId="4EAF6885" w14:textId="77777777" w:rsidR="00BD0021" w:rsidRPr="00BD0021" w:rsidRDefault="00BD0021" w:rsidP="00BD0021">
      <w:pPr>
        <w:widowControl w:val="0"/>
        <w:numPr>
          <w:ilvl w:val="0"/>
          <w:numId w:val="1"/>
        </w:numPr>
        <w:spacing w:after="200" w:line="276" w:lineRule="auto"/>
        <w:contextualSpacing/>
        <w:rPr>
          <w:sz w:val="22"/>
          <w:szCs w:val="22"/>
        </w:rPr>
      </w:pPr>
      <w:r w:rsidRPr="00BD0021">
        <w:rPr>
          <w:sz w:val="22"/>
          <w:szCs w:val="22"/>
        </w:rPr>
        <w:t>Social capacities and opportunities that enhance progress</w:t>
      </w:r>
    </w:p>
    <w:p w14:paraId="3A4983B8" w14:textId="77777777" w:rsidR="00BD0021" w:rsidRPr="00BD0021" w:rsidRDefault="00BD0021" w:rsidP="00BD0021">
      <w:pPr>
        <w:widowControl w:val="0"/>
        <w:numPr>
          <w:ilvl w:val="0"/>
          <w:numId w:val="1"/>
        </w:numPr>
        <w:spacing w:after="200" w:line="276" w:lineRule="auto"/>
        <w:contextualSpacing/>
        <w:rPr>
          <w:sz w:val="22"/>
          <w:szCs w:val="22"/>
        </w:rPr>
      </w:pPr>
      <w:r w:rsidRPr="00BD0021">
        <w:rPr>
          <w:sz w:val="22"/>
          <w:szCs w:val="22"/>
        </w:rPr>
        <w:t>Ministry/District required class size and composition levels</w:t>
      </w:r>
    </w:p>
    <w:p w14:paraId="67265B8C" w14:textId="19BAF3D7" w:rsidR="00BD0021" w:rsidRPr="00BD0021" w:rsidRDefault="00BD0021" w:rsidP="00BD0021">
      <w:pPr>
        <w:widowControl w:val="0"/>
        <w:numPr>
          <w:ilvl w:val="0"/>
          <w:numId w:val="1"/>
        </w:numPr>
        <w:spacing w:after="200" w:line="276" w:lineRule="auto"/>
        <w:contextualSpacing/>
        <w:rPr>
          <w:sz w:val="22"/>
          <w:szCs w:val="22"/>
        </w:rPr>
      </w:pPr>
      <w:r w:rsidRPr="00BD0021">
        <w:rPr>
          <w:sz w:val="22"/>
          <w:szCs w:val="22"/>
        </w:rPr>
        <w:t>Class Grade Limitations (Sometimes there is only one option for a particular grade)</w:t>
      </w:r>
    </w:p>
    <w:p w14:paraId="73A7CA36" w14:textId="77777777" w:rsidR="00BD0021" w:rsidRPr="00BD0021" w:rsidRDefault="00BD0021" w:rsidP="00BD0021">
      <w:pPr>
        <w:widowControl w:val="0"/>
        <w:spacing w:after="200" w:line="276" w:lineRule="auto"/>
        <w:ind w:left="720"/>
        <w:contextualSpacing/>
        <w:rPr>
          <w:sz w:val="22"/>
          <w:szCs w:val="22"/>
        </w:rPr>
      </w:pPr>
    </w:p>
    <w:p w14:paraId="3D339A6E" w14:textId="4FE1EB31" w:rsidR="00BD0021" w:rsidRPr="00BD0021" w:rsidRDefault="00BD0021" w:rsidP="00BD0021">
      <w:pPr>
        <w:widowControl w:val="0"/>
        <w:spacing w:after="200" w:line="276" w:lineRule="auto"/>
        <w:contextualSpacing/>
        <w:rPr>
          <w:sz w:val="22"/>
          <w:szCs w:val="22"/>
        </w:rPr>
      </w:pPr>
      <w:r w:rsidRPr="00BD0021">
        <w:rPr>
          <w:sz w:val="22"/>
          <w:szCs w:val="22"/>
        </w:rPr>
        <w:t xml:space="preserve">Teachers, education assistants, counsellors, itinerant staff, and the Principal all collaborate together to place a student. Often this process continues long after our initial afternoon organization meeting to fine-tune classes. </w:t>
      </w:r>
      <w:r w:rsidRPr="00BD0021">
        <w:rPr>
          <w:b/>
          <w:sz w:val="22"/>
          <w:szCs w:val="22"/>
        </w:rPr>
        <w:t>Parents can have the option of providing input to be considered as well</w:t>
      </w:r>
      <w:r w:rsidRPr="00BD0021">
        <w:rPr>
          <w:sz w:val="22"/>
          <w:szCs w:val="22"/>
        </w:rPr>
        <w:t>.</w:t>
      </w:r>
    </w:p>
    <w:p w14:paraId="7FB84AB8" w14:textId="37C38F2C" w:rsidR="00BD0021" w:rsidRPr="00BD0021" w:rsidRDefault="00BD0021" w:rsidP="00BD0021">
      <w:pPr>
        <w:pStyle w:val="BodyText"/>
        <w:spacing w:line="240" w:lineRule="auto"/>
        <w:ind w:right="-540"/>
        <w:jc w:val="both"/>
        <w:rPr>
          <w:rFonts w:ascii="Times New Roman" w:hAnsi="Times New Roman"/>
        </w:rPr>
      </w:pPr>
      <w:r w:rsidRPr="00BD0021">
        <w:rPr>
          <w:rFonts w:ascii="Times New Roman" w:hAnsi="Times New Roman"/>
        </w:rPr>
        <w:t xml:space="preserve">For this reason we are asking that if you wish to provide </w:t>
      </w:r>
      <w:r w:rsidRPr="00BD0021">
        <w:rPr>
          <w:rFonts w:ascii="Times New Roman" w:hAnsi="Times New Roman"/>
          <w:b/>
        </w:rPr>
        <w:t xml:space="preserve">Parent Input on Student Placement, please email a formal copy of the form below </w:t>
      </w:r>
      <w:r w:rsidRPr="00BD0021">
        <w:rPr>
          <w:rFonts w:ascii="Times New Roman" w:hAnsi="Times New Roman"/>
          <w:b/>
          <w:u w:val="single"/>
        </w:rPr>
        <w:t>before 9 a.m. Thursday May 7, 2019</w:t>
      </w:r>
      <w:r w:rsidRPr="00BD0021">
        <w:rPr>
          <w:rFonts w:ascii="Times New Roman" w:hAnsi="Times New Roman"/>
          <w:b/>
        </w:rPr>
        <w:t xml:space="preserve"> (If you feel additional info is needed, you may also include a formal letter), to Mr. </w:t>
      </w:r>
      <w:proofErr w:type="spellStart"/>
      <w:r w:rsidRPr="00BD0021">
        <w:rPr>
          <w:rFonts w:ascii="Times New Roman" w:hAnsi="Times New Roman"/>
          <w:b/>
        </w:rPr>
        <w:t>Douangchanh</w:t>
      </w:r>
      <w:proofErr w:type="spellEnd"/>
      <w:r w:rsidRPr="00BD0021">
        <w:rPr>
          <w:rFonts w:ascii="Times New Roman" w:hAnsi="Times New Roman"/>
          <w:b/>
        </w:rPr>
        <w:t xml:space="preserve"> at </w:t>
      </w:r>
      <w:hyperlink r:id="rId8" w:history="1">
        <w:r w:rsidRPr="00BD0021">
          <w:rPr>
            <w:rStyle w:val="Hyperlink"/>
            <w:rFonts w:ascii="Times New Roman" w:hAnsi="Times New Roman"/>
            <w:b/>
          </w:rPr>
          <w:t>mdouangchanh@deltasd.bc.ca</w:t>
        </w:r>
      </w:hyperlink>
      <w:r w:rsidRPr="00BD0021">
        <w:rPr>
          <w:rFonts w:ascii="Times New Roman" w:hAnsi="Times New Roman"/>
          <w:b/>
        </w:rPr>
        <w:t xml:space="preserve">. Once received Mr. </w:t>
      </w:r>
      <w:proofErr w:type="spellStart"/>
      <w:r w:rsidRPr="00BD0021">
        <w:rPr>
          <w:rFonts w:ascii="Times New Roman" w:hAnsi="Times New Roman"/>
          <w:b/>
        </w:rPr>
        <w:t>Douangchanh</w:t>
      </w:r>
      <w:proofErr w:type="spellEnd"/>
      <w:r w:rsidRPr="00BD0021">
        <w:rPr>
          <w:rFonts w:ascii="Times New Roman" w:hAnsi="Times New Roman"/>
          <w:b/>
        </w:rPr>
        <w:t xml:space="preserve"> will email back a confirmation that your form has been received. </w:t>
      </w:r>
      <w:r w:rsidRPr="00BD0021">
        <w:rPr>
          <w:rFonts w:ascii="Times New Roman" w:hAnsi="Times New Roman"/>
        </w:rPr>
        <w:t xml:space="preserve">*Note that there will be combined classes. Consider the learning variables above and use educational reasons for a placement request. </w:t>
      </w:r>
      <w:r w:rsidRPr="00BD0021">
        <w:rPr>
          <w:rFonts w:ascii="Times New Roman" w:hAnsi="Times New Roman"/>
          <w:b/>
        </w:rPr>
        <w:t>Please avoid requesting individual teachers or commenting about current or past teachers.</w:t>
      </w:r>
      <w:r w:rsidRPr="00BD0021">
        <w:rPr>
          <w:rFonts w:ascii="Times New Roman" w:hAnsi="Times New Roman"/>
        </w:rPr>
        <w:t xml:space="preserve"> Teachers who are currently on staff may not be here next year, may not be assigned the same grade, or may not teach a class configuration that meets your child’s learning needs. </w:t>
      </w:r>
      <w:r w:rsidRPr="00BD0021">
        <w:rPr>
          <w:rFonts w:ascii="Times New Roman" w:hAnsi="Times New Roman"/>
          <w:b/>
        </w:rPr>
        <w:t>Expect your request to be read by multiple staff members.</w:t>
      </w:r>
      <w:r w:rsidRPr="00BD0021">
        <w:rPr>
          <w:rFonts w:ascii="Times New Roman" w:hAnsi="Times New Roman"/>
        </w:rPr>
        <w:t xml:space="preserve"> Please understand there are no guarantees your wishes can be fully accommodated when considering all the variables for the best learning situation, but we value your decision to provide input.</w:t>
      </w:r>
    </w:p>
    <w:p w14:paraId="5C177019" w14:textId="77777777" w:rsidR="00BD0021" w:rsidRPr="00BD0021" w:rsidRDefault="00BD0021" w:rsidP="00BD0021">
      <w:pPr>
        <w:rPr>
          <w:sz w:val="22"/>
          <w:szCs w:val="22"/>
        </w:rPr>
      </w:pPr>
    </w:p>
    <w:p w14:paraId="03398D99" w14:textId="77777777" w:rsidR="00BD0021" w:rsidRPr="00BD0021" w:rsidRDefault="00BD0021" w:rsidP="00BD0021">
      <w:pPr>
        <w:rPr>
          <w:sz w:val="22"/>
          <w:szCs w:val="22"/>
        </w:rPr>
      </w:pPr>
      <w:r w:rsidRPr="00BD0021">
        <w:rPr>
          <w:sz w:val="22"/>
          <w:szCs w:val="22"/>
        </w:rPr>
        <w:t>Sincerely,</w:t>
      </w:r>
    </w:p>
    <w:p w14:paraId="1778E263" w14:textId="1CEE7635" w:rsidR="00BD0021" w:rsidRPr="00BD0021" w:rsidRDefault="00BD0021" w:rsidP="00BD0021">
      <w:pPr>
        <w:rPr>
          <w:sz w:val="22"/>
          <w:szCs w:val="22"/>
        </w:rPr>
      </w:pPr>
      <w:r w:rsidRPr="00BD0021">
        <w:rPr>
          <w:noProof/>
          <w:sz w:val="22"/>
          <w:szCs w:val="22"/>
        </w:rPr>
        <mc:AlternateContent>
          <mc:Choice Requires="wpg">
            <w:drawing>
              <wp:anchor distT="0" distB="0" distL="114300" distR="114300" simplePos="0" relativeHeight="251662336" behindDoc="1" locked="0" layoutInCell="1" allowOverlap="1" wp14:anchorId="7D4FDC71" wp14:editId="7BC8D628">
                <wp:simplePos x="0" y="0"/>
                <wp:positionH relativeFrom="page">
                  <wp:posOffset>323850</wp:posOffset>
                </wp:positionH>
                <wp:positionV relativeFrom="page">
                  <wp:posOffset>9283700</wp:posOffset>
                </wp:positionV>
                <wp:extent cx="6976745" cy="127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745" cy="1270"/>
                          <a:chOff x="626" y="14555"/>
                          <a:chExt cx="10987" cy="2"/>
                        </a:xfrm>
                      </wpg:grpSpPr>
                      <wps:wsp>
                        <wps:cNvPr id="8" name="Freeform 9"/>
                        <wps:cNvSpPr>
                          <a:spLocks/>
                        </wps:cNvSpPr>
                        <wps:spPr bwMode="auto">
                          <a:xfrm>
                            <a:off x="626" y="14555"/>
                            <a:ext cx="10987" cy="2"/>
                          </a:xfrm>
                          <a:custGeom>
                            <a:avLst/>
                            <a:gdLst>
                              <a:gd name="T0" fmla="+- 0 626 626"/>
                              <a:gd name="T1" fmla="*/ T0 w 10987"/>
                              <a:gd name="T2" fmla="+- 0 11614 626"/>
                              <a:gd name="T3" fmla="*/ T2 w 10987"/>
                            </a:gdLst>
                            <a:ahLst/>
                            <a:cxnLst>
                              <a:cxn ang="0">
                                <a:pos x="T1" y="0"/>
                              </a:cxn>
                              <a:cxn ang="0">
                                <a:pos x="T3" y="0"/>
                              </a:cxn>
                            </a:cxnLst>
                            <a:rect l="0" t="0" r="r" b="b"/>
                            <a:pathLst>
                              <a:path w="10987">
                                <a:moveTo>
                                  <a:pt x="0" y="0"/>
                                </a:moveTo>
                                <a:lnTo>
                                  <a:pt x="10988" y="0"/>
                                </a:lnTo>
                              </a:path>
                            </a:pathLst>
                          </a:custGeom>
                          <a:noFill/>
                          <a:ln w="13716">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8AEE3" id="Group 8" o:spid="_x0000_s1026" style="position:absolute;margin-left:25.5pt;margin-top:731pt;width:549.35pt;height:.1pt;z-index:-251654144;mso-position-horizontal-relative:page;mso-position-vertical-relative:page" coordorigin="626,14555" coordsize="109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">
                <v:shape id="Freeform 9" o:spid="_x0000_s1027" style="position:absolute;left:626;top:14555;width:10987;height:2;visibility:visible;mso-wrap-style:square;v-text-anchor:top" coordsize="109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" path="m,l10988,e" filled="f" strokecolor="#1f1c1f" strokeweight="1.08pt">
                  <v:path arrowok="t" o:connecttype="custom" o:connectlocs="0,0;10988,0" o:connectangles="0,0"/>
                </v:shape>
                <w10:wrap anchorx="page" anchory="page"/>
              </v:group>
            </w:pict>
          </mc:Fallback>
        </mc:AlternateContent>
      </w:r>
      <w:r w:rsidRPr="00BD0021">
        <w:rPr>
          <w:noProof/>
          <w:sz w:val="22"/>
          <w:szCs w:val="22"/>
        </w:rPr>
        <mc:AlternateContent>
          <mc:Choice Requires="wps">
            <w:drawing>
              <wp:anchor distT="0" distB="0" distL="114300" distR="114300" simplePos="0" relativeHeight="251668480" behindDoc="1" locked="0" layoutInCell="1" allowOverlap="1" wp14:anchorId="62CCA727" wp14:editId="60356F4A">
                <wp:simplePos x="0" y="0"/>
                <wp:positionH relativeFrom="page">
                  <wp:posOffset>393700</wp:posOffset>
                </wp:positionH>
                <wp:positionV relativeFrom="page">
                  <wp:posOffset>8826500</wp:posOffset>
                </wp:positionV>
                <wp:extent cx="6976745" cy="152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6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187A8" w14:textId="77777777" w:rsidR="00BD0021" w:rsidRDefault="00BD0021" w:rsidP="00BD0021">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CA727" id="_x0000_t202" coordsize="21600,21600" o:spt="202" path="m,l,21600r21600,l21600,xe">
                <v:stroke joinstyle="miter"/>
                <v:path gradientshapeok="t" o:connecttype="rect"/>
              </v:shapetype>
              <v:shape id="Text Box 7" o:spid="_x0000_s1026" type="#_x0000_t202" style="position:absolute;margin-left:31pt;margin-top:695pt;width:549.3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" filled="f" stroked="f">
                <v:path arrowok="t"/>
                <v:textbox inset="0,0,0,0">
                  <w:txbxContent>
                    <w:p w14:paraId="480187A8" w14:textId="77777777" w:rsidR="00BD0021" w:rsidRDefault="00BD0021" w:rsidP="00BD0021">
                      <w:pPr>
                        <w:spacing w:line="200" w:lineRule="exact"/>
                        <w:ind w:left="40"/>
                        <w:rPr>
                          <w:sz w:val="20"/>
                          <w:szCs w:val="20"/>
                        </w:rPr>
                      </w:pPr>
                    </w:p>
                  </w:txbxContent>
                </v:textbox>
                <w10:wrap anchorx="page" anchory="page"/>
              </v:shape>
            </w:pict>
          </mc:Fallback>
        </mc:AlternateContent>
      </w:r>
      <w:r w:rsidRPr="00BD0021">
        <w:rPr>
          <w:sz w:val="22"/>
          <w:szCs w:val="22"/>
        </w:rPr>
        <w:t xml:space="preserve">Mr. </w:t>
      </w:r>
      <w:proofErr w:type="spellStart"/>
      <w:r w:rsidRPr="00BD0021">
        <w:rPr>
          <w:sz w:val="22"/>
          <w:szCs w:val="22"/>
        </w:rPr>
        <w:t>Douangchanh</w:t>
      </w:r>
      <w:proofErr w:type="spellEnd"/>
      <w:r w:rsidRPr="00BD0021">
        <w:rPr>
          <w:sz w:val="22"/>
          <w:szCs w:val="22"/>
        </w:rPr>
        <w:t xml:space="preserve"> and Staff</w:t>
      </w:r>
    </w:p>
    <w:p w14:paraId="1391A158" w14:textId="77777777" w:rsidR="00BD0021" w:rsidRDefault="00BD0021" w:rsidP="00BD0021">
      <w:pPr>
        <w:rPr>
          <w:szCs w:val="0"/>
        </w:rPr>
      </w:pPr>
    </w:p>
    <w:p w14:paraId="54E77B58" w14:textId="77777777" w:rsidR="00BD0021" w:rsidRPr="005A6CC7" w:rsidRDefault="00BD0021" w:rsidP="00BD0021">
      <w:pPr>
        <w:rPr>
          <w:szCs w:val="0"/>
        </w:rPr>
      </w:pPr>
      <w:r>
        <w:rPr>
          <w:noProof/>
          <w:szCs w:val="0"/>
        </w:rPr>
        <w:drawing>
          <wp:anchor distT="0" distB="0" distL="114300" distR="114300" simplePos="0" relativeHeight="251669504" behindDoc="1" locked="0" layoutInCell="1" allowOverlap="1" wp14:anchorId="7CFB47D7" wp14:editId="4EFFFAC4">
            <wp:simplePos x="0" y="0"/>
            <wp:positionH relativeFrom="column">
              <wp:posOffset>4540250</wp:posOffset>
            </wp:positionH>
            <wp:positionV relativeFrom="paragraph">
              <wp:posOffset>81915</wp:posOffset>
            </wp:positionV>
            <wp:extent cx="1609725" cy="28511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28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3B8A8" w14:textId="77777777" w:rsidR="00BD0021" w:rsidRPr="003C7581" w:rsidRDefault="00BD0021" w:rsidP="00BD0021">
      <w:pPr>
        <w:pStyle w:val="Heading1"/>
        <w:shd w:val="pct20" w:color="auto" w:fill="auto"/>
        <w:ind w:left="-675" w:right="-540"/>
        <w:rPr>
          <w:rFonts w:ascii="Times New Roman" w:hAnsi="Times New Roman"/>
          <w:b/>
          <w:szCs w:val="32"/>
        </w:rPr>
      </w:pPr>
      <w:r w:rsidRPr="003C7581">
        <w:rPr>
          <w:rFonts w:ascii="Times New Roman" w:hAnsi="Times New Roman"/>
          <w:b/>
          <w:szCs w:val="32"/>
        </w:rPr>
        <w:lastRenderedPageBreak/>
        <w:t>PARENT INFORMATION FORM</w:t>
      </w:r>
    </w:p>
    <w:p w14:paraId="257FEF22" w14:textId="77777777" w:rsidR="00BD0021" w:rsidRPr="00F801AC" w:rsidRDefault="00BD0021" w:rsidP="00BD0021">
      <w:pPr>
        <w:ind w:left="-675" w:right="-540"/>
        <w:jc w:val="both"/>
        <w:rPr>
          <w:b/>
        </w:rPr>
      </w:pPr>
    </w:p>
    <w:p w14:paraId="3805A69F" w14:textId="77777777" w:rsidR="00BD0021" w:rsidRPr="00F801AC" w:rsidRDefault="00BD0021" w:rsidP="00BD0021">
      <w:pPr>
        <w:ind w:left="-675" w:right="-540"/>
        <w:jc w:val="both"/>
      </w:pPr>
      <w:r w:rsidRPr="00F801AC">
        <w:rPr>
          <w:b/>
        </w:rPr>
        <w:t>STUDENT NAME</w:t>
      </w:r>
      <w:r w:rsidRPr="00F801AC">
        <w:t>: ________________________________________________________</w:t>
      </w:r>
      <w:r>
        <w:t>____</w:t>
      </w:r>
      <w:r w:rsidRPr="00F801AC">
        <w:t>___</w:t>
      </w:r>
    </w:p>
    <w:p w14:paraId="4BD5EF3D" w14:textId="77777777" w:rsidR="00BD0021" w:rsidRPr="00F801AC" w:rsidRDefault="00BD0021" w:rsidP="00BD0021">
      <w:pPr>
        <w:ind w:left="-675" w:right="-540"/>
        <w:jc w:val="both"/>
      </w:pPr>
    </w:p>
    <w:p w14:paraId="6947C9F4" w14:textId="77777777" w:rsidR="00BD0021" w:rsidRPr="00F801AC" w:rsidRDefault="00BD0021" w:rsidP="00BD0021">
      <w:pPr>
        <w:ind w:left="-675" w:right="-540"/>
        <w:jc w:val="both"/>
      </w:pPr>
    </w:p>
    <w:p w14:paraId="021B8AD5" w14:textId="77777777" w:rsidR="00BD0021" w:rsidRPr="00F801AC" w:rsidRDefault="00BD0021" w:rsidP="00BD0021">
      <w:pPr>
        <w:ind w:left="-675" w:right="-540"/>
        <w:jc w:val="both"/>
      </w:pPr>
      <w:r w:rsidRPr="00F801AC">
        <w:rPr>
          <w:b/>
        </w:rPr>
        <w:t>PRESENT GRADE:</w:t>
      </w:r>
      <w:r w:rsidRPr="00F801AC">
        <w:t xml:space="preserve"> _______</w:t>
      </w:r>
      <w:r w:rsidRPr="00F801AC">
        <w:tab/>
      </w:r>
      <w:r w:rsidRPr="00F801AC">
        <w:rPr>
          <w:b/>
        </w:rPr>
        <w:t>PRESENT TEACHER</w:t>
      </w:r>
      <w:r w:rsidRPr="00F801AC">
        <w:t>: ___________________________</w:t>
      </w:r>
      <w:r>
        <w:t>__</w:t>
      </w:r>
      <w:r w:rsidRPr="00F801AC">
        <w:t>_</w:t>
      </w:r>
    </w:p>
    <w:p w14:paraId="75A9C426" w14:textId="77777777" w:rsidR="00BD0021" w:rsidRPr="00F801AC" w:rsidRDefault="00BD0021" w:rsidP="00BD0021">
      <w:pPr>
        <w:ind w:left="-675" w:right="-540"/>
        <w:jc w:val="both"/>
      </w:pPr>
    </w:p>
    <w:p w14:paraId="0CD6DD8C" w14:textId="77777777" w:rsidR="00BD0021" w:rsidRPr="00F801AC" w:rsidRDefault="00BD0021" w:rsidP="00BD0021">
      <w:pPr>
        <w:ind w:left="-675" w:right="-540"/>
        <w:jc w:val="both"/>
      </w:pPr>
      <w:r w:rsidRPr="00F801AC">
        <w:t>I would request that the following information be kept in mind when my child is placed in a classroom for next year.</w:t>
      </w:r>
    </w:p>
    <w:p w14:paraId="29FDF218" w14:textId="77777777" w:rsidR="00BD0021" w:rsidRPr="00F801AC" w:rsidRDefault="00BD0021" w:rsidP="00BD0021">
      <w:pPr>
        <w:spacing w:line="360" w:lineRule="auto"/>
        <w:ind w:left="-675" w:right="-540"/>
        <w:jc w:val="both"/>
      </w:pPr>
      <w:r w:rsidRPr="00F801AC">
        <w:t>_________________________________________________________________</w:t>
      </w:r>
      <w:r>
        <w:t>__________________________</w:t>
      </w:r>
    </w:p>
    <w:p w14:paraId="0E3D38F8" w14:textId="77777777" w:rsidR="00BD0021" w:rsidRPr="00F801AC" w:rsidRDefault="00BD0021" w:rsidP="00BD0021">
      <w:pPr>
        <w:spacing w:line="360" w:lineRule="auto"/>
        <w:ind w:left="-675" w:right="-540"/>
        <w:jc w:val="both"/>
      </w:pPr>
      <w:r w:rsidRPr="00F801AC">
        <w:t>________________________________________________________</w:t>
      </w:r>
      <w:r>
        <w:t>___________________________________</w:t>
      </w:r>
    </w:p>
    <w:p w14:paraId="5DBF490D" w14:textId="77777777" w:rsidR="00BD0021" w:rsidRDefault="00BD0021" w:rsidP="00BD0021">
      <w:pPr>
        <w:spacing w:line="360" w:lineRule="auto"/>
        <w:ind w:left="-675" w:right="-540"/>
        <w:jc w:val="both"/>
      </w:pPr>
      <w:r w:rsidRPr="00F801AC">
        <w:t>__________________________________________________________________________________________</w:t>
      </w:r>
      <w:r>
        <w:t>_</w:t>
      </w:r>
    </w:p>
    <w:p w14:paraId="0E625217" w14:textId="77777777" w:rsidR="00BD0021" w:rsidRPr="00F801AC" w:rsidRDefault="00BD0021" w:rsidP="00BD0021">
      <w:pPr>
        <w:spacing w:line="360" w:lineRule="auto"/>
        <w:ind w:left="-675" w:right="-540"/>
        <w:jc w:val="both"/>
      </w:pPr>
      <w:r w:rsidRPr="00F801AC">
        <w:t>______________________________________________________________________</w:t>
      </w:r>
      <w:r>
        <w:t>_____________________</w:t>
      </w:r>
    </w:p>
    <w:p w14:paraId="6CF3F214" w14:textId="77777777" w:rsidR="00BD0021" w:rsidRPr="00F801AC" w:rsidRDefault="00BD0021" w:rsidP="00BD0021">
      <w:pPr>
        <w:ind w:left="-675" w:right="-540"/>
        <w:jc w:val="both"/>
      </w:pPr>
    </w:p>
    <w:p w14:paraId="659ACC2B" w14:textId="77777777" w:rsidR="00BD0021" w:rsidRPr="00F801AC" w:rsidRDefault="00BD0021" w:rsidP="00BD0021">
      <w:pPr>
        <w:ind w:left="-675" w:right="-540"/>
        <w:jc w:val="both"/>
      </w:pPr>
      <w:r w:rsidRPr="00F801AC">
        <w:t xml:space="preserve">I realize that </w:t>
      </w:r>
      <w:r>
        <w:t>combined</w:t>
      </w:r>
      <w:r w:rsidRPr="00F801AC">
        <w:t xml:space="preserve"> classes </w:t>
      </w:r>
      <w:r w:rsidRPr="00F801AC">
        <w:rPr>
          <w:b/>
          <w:bCs/>
          <w:i/>
          <w:iCs/>
          <w:u w:val="single"/>
        </w:rPr>
        <w:t>may be unavoidable next year</w:t>
      </w:r>
      <w:r w:rsidRPr="00F801AC">
        <w:t xml:space="preserve">.  However, it is important to me that staff members keep in mind that my child has been in a </w:t>
      </w:r>
      <w:r>
        <w:t>combined</w:t>
      </w:r>
      <w:r w:rsidRPr="00F801AC">
        <w:t xml:space="preserve"> class in the following grades (Please Circle)</w:t>
      </w:r>
    </w:p>
    <w:p w14:paraId="7E9784D4" w14:textId="77777777" w:rsidR="00BD0021" w:rsidRPr="00F801AC" w:rsidRDefault="00BD0021" w:rsidP="00BD0021">
      <w:pPr>
        <w:ind w:left="-675" w:right="-540"/>
        <w:jc w:val="both"/>
      </w:pPr>
    </w:p>
    <w:p w14:paraId="15CFB8D9" w14:textId="77777777" w:rsidR="00BD0021" w:rsidRPr="00F801AC" w:rsidRDefault="00BD0021" w:rsidP="00BD0021">
      <w:pPr>
        <w:ind w:left="-675" w:right="-540"/>
        <w:jc w:val="center"/>
      </w:pPr>
      <w:r w:rsidRPr="00F801AC">
        <w:t>Gr. 1</w:t>
      </w:r>
      <w:r w:rsidRPr="00F801AC">
        <w:tab/>
      </w:r>
      <w:r w:rsidRPr="00F801AC">
        <w:tab/>
        <w:t>Gr. 2</w:t>
      </w:r>
      <w:r w:rsidRPr="00F801AC">
        <w:tab/>
      </w:r>
      <w:r w:rsidRPr="00F801AC">
        <w:tab/>
        <w:t>Gr. 3</w:t>
      </w:r>
      <w:r w:rsidRPr="00F801AC">
        <w:tab/>
      </w:r>
      <w:r w:rsidRPr="00F801AC">
        <w:tab/>
        <w:t>Gr. 4</w:t>
      </w:r>
      <w:r w:rsidRPr="00F801AC">
        <w:tab/>
      </w:r>
      <w:r w:rsidRPr="00F801AC">
        <w:tab/>
        <w:t>Gr. 5</w:t>
      </w:r>
      <w:r w:rsidRPr="00F801AC">
        <w:tab/>
      </w:r>
      <w:r w:rsidRPr="00F801AC">
        <w:tab/>
        <w:t>Gr. 6</w:t>
      </w:r>
    </w:p>
    <w:p w14:paraId="5CF30BD0" w14:textId="77777777" w:rsidR="00BD0021" w:rsidRPr="00F801AC" w:rsidRDefault="00BD0021" w:rsidP="00BD0021">
      <w:pPr>
        <w:pStyle w:val="BodyText"/>
        <w:ind w:left="-675" w:right="-540"/>
        <w:rPr>
          <w:rFonts w:ascii="Times New Roman" w:hAnsi="Times New Roman"/>
          <w:sz w:val="24"/>
          <w:szCs w:val="24"/>
        </w:rPr>
      </w:pPr>
    </w:p>
    <w:p w14:paraId="73190021" w14:textId="77777777" w:rsidR="00BD0021" w:rsidRPr="00F801AC" w:rsidRDefault="00BD0021" w:rsidP="00BD0021">
      <w:pPr>
        <w:pStyle w:val="BodyText"/>
        <w:spacing w:line="240" w:lineRule="auto"/>
        <w:ind w:left="-677" w:right="-547"/>
        <w:rPr>
          <w:rFonts w:ascii="Times New Roman" w:hAnsi="Times New Roman"/>
          <w:sz w:val="24"/>
          <w:szCs w:val="24"/>
        </w:rPr>
      </w:pPr>
      <w:r w:rsidRPr="00F801AC">
        <w:rPr>
          <w:rFonts w:ascii="Times New Roman" w:hAnsi="Times New Roman"/>
          <w:sz w:val="24"/>
          <w:szCs w:val="24"/>
        </w:rPr>
        <w:t xml:space="preserve">Additional information that is unknown to current classroom teacher/administration and would be useful to consider when placing my child: </w:t>
      </w:r>
    </w:p>
    <w:p w14:paraId="2126DC77" w14:textId="559D9C50" w:rsidR="00BD0021" w:rsidRPr="00F801AC" w:rsidRDefault="00BD0021" w:rsidP="00BD0021">
      <w:pPr>
        <w:spacing w:line="360" w:lineRule="auto"/>
        <w:ind w:left="-675" w:right="-540"/>
        <w:jc w:val="both"/>
      </w:pPr>
      <w:r w:rsidRPr="00F801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w:t>
      </w:r>
    </w:p>
    <w:p w14:paraId="6AE4790D" w14:textId="77777777" w:rsidR="00BD0021" w:rsidRPr="00F801AC" w:rsidRDefault="00BD0021" w:rsidP="00BD0021">
      <w:pPr>
        <w:ind w:left="-675" w:right="-540"/>
        <w:jc w:val="both"/>
      </w:pPr>
    </w:p>
    <w:p w14:paraId="5114C127" w14:textId="3EA2C420" w:rsidR="00BD0021" w:rsidRDefault="00BD0021" w:rsidP="00BD0021">
      <w:pPr>
        <w:ind w:left="-675" w:right="-540"/>
        <w:rPr>
          <w:b/>
        </w:rPr>
      </w:pPr>
      <w:r w:rsidRPr="00F801AC">
        <w:rPr>
          <w:b/>
        </w:rPr>
        <w:t xml:space="preserve">In completing this form, I understand that I cannot make requests for a specific teacher, </w:t>
      </w:r>
      <w:r w:rsidR="00FE3C87">
        <w:rPr>
          <w:b/>
        </w:rPr>
        <w:t xml:space="preserve">placement in a </w:t>
      </w:r>
      <w:r w:rsidR="00164901">
        <w:rPr>
          <w:b/>
        </w:rPr>
        <w:t xml:space="preserve">combined class may be </w:t>
      </w:r>
      <w:proofErr w:type="spellStart"/>
      <w:r w:rsidR="00164901">
        <w:rPr>
          <w:b/>
        </w:rPr>
        <w:t>unavioidable</w:t>
      </w:r>
      <w:proofErr w:type="spellEnd"/>
      <w:r w:rsidR="00164901">
        <w:rPr>
          <w:b/>
        </w:rPr>
        <w:t xml:space="preserve"> </w:t>
      </w:r>
      <w:r w:rsidRPr="00F801AC">
        <w:rPr>
          <w:b/>
        </w:rPr>
        <w:t xml:space="preserve">and that the information I have provided here will be shared with staff. </w:t>
      </w:r>
      <w:r w:rsidR="00164901">
        <w:rPr>
          <w:b/>
        </w:rPr>
        <w:t>If needed, in lieu of a hand-written signature</w:t>
      </w:r>
      <w:r w:rsidR="00FE3C87">
        <w:rPr>
          <w:b/>
        </w:rPr>
        <w:t xml:space="preserve"> below</w:t>
      </w:r>
      <w:r w:rsidR="00164901">
        <w:rPr>
          <w:b/>
        </w:rPr>
        <w:t xml:space="preserve">, the email sent to Mr. </w:t>
      </w:r>
      <w:proofErr w:type="spellStart"/>
      <w:r w:rsidR="00164901">
        <w:rPr>
          <w:b/>
        </w:rPr>
        <w:t>Douangchanh</w:t>
      </w:r>
      <w:proofErr w:type="spellEnd"/>
      <w:r w:rsidR="00164901">
        <w:rPr>
          <w:b/>
        </w:rPr>
        <w:t xml:space="preserve"> with this completed form will act as an acknowledgement of </w:t>
      </w:r>
      <w:r w:rsidR="00FE3C87">
        <w:rPr>
          <w:b/>
        </w:rPr>
        <w:t xml:space="preserve">understanding of </w:t>
      </w:r>
      <w:r w:rsidR="00164901">
        <w:rPr>
          <w:b/>
        </w:rPr>
        <w:t xml:space="preserve">this paragraph. </w:t>
      </w:r>
    </w:p>
    <w:p w14:paraId="32C728FE" w14:textId="1D7C7257" w:rsidR="00BD0021" w:rsidRDefault="00BD0021" w:rsidP="00BD0021">
      <w:pPr>
        <w:ind w:left="-675" w:right="-540"/>
        <w:rPr>
          <w:b/>
        </w:rPr>
      </w:pPr>
    </w:p>
    <w:p w14:paraId="4A3B33D2" w14:textId="5C3FCC50" w:rsidR="00BD0021" w:rsidRDefault="00BD0021" w:rsidP="00BD0021">
      <w:pPr>
        <w:ind w:left="-675" w:right="-540"/>
        <w:rPr>
          <w:b/>
        </w:rPr>
      </w:pPr>
    </w:p>
    <w:p w14:paraId="168E0EC7" w14:textId="62D9A97B" w:rsidR="00BD0021" w:rsidRDefault="00BD0021" w:rsidP="00BD0021">
      <w:pPr>
        <w:ind w:left="-675" w:right="-540"/>
        <w:rPr>
          <w:b/>
        </w:rPr>
      </w:pPr>
    </w:p>
    <w:p w14:paraId="5347AE92" w14:textId="0000FD8C" w:rsidR="00BD0021" w:rsidRDefault="00BD0021" w:rsidP="00BD0021">
      <w:pPr>
        <w:ind w:left="-675" w:right="-540"/>
        <w:rPr>
          <w:b/>
        </w:rPr>
      </w:pPr>
    </w:p>
    <w:p w14:paraId="410B838E" w14:textId="71C2B20E" w:rsidR="00BD0021" w:rsidRDefault="00BD0021" w:rsidP="00BD0021">
      <w:pPr>
        <w:ind w:left="-675" w:right="-540"/>
        <w:rPr>
          <w:b/>
        </w:rPr>
      </w:pPr>
    </w:p>
    <w:p w14:paraId="5535B81F" w14:textId="08E572FA" w:rsidR="00BD0021" w:rsidRDefault="00BD0021" w:rsidP="00BD0021">
      <w:pPr>
        <w:ind w:left="-675" w:right="-540"/>
        <w:rPr>
          <w:b/>
        </w:rPr>
      </w:pPr>
    </w:p>
    <w:p w14:paraId="6578A202" w14:textId="5FEC019D" w:rsidR="00BD0021" w:rsidRDefault="00BD0021" w:rsidP="00BD0021">
      <w:pPr>
        <w:ind w:left="-675" w:right="-540"/>
        <w:rPr>
          <w:b/>
        </w:rPr>
      </w:pPr>
    </w:p>
    <w:p w14:paraId="7C06CA89" w14:textId="2B94D631" w:rsidR="00BD0021" w:rsidRDefault="00BD0021" w:rsidP="00BD0021">
      <w:pPr>
        <w:ind w:left="-675" w:right="-540"/>
        <w:rPr>
          <w:b/>
        </w:rPr>
      </w:pPr>
    </w:p>
    <w:p w14:paraId="07E9E959" w14:textId="33A9C31D" w:rsidR="00BD0021" w:rsidRDefault="00BD0021" w:rsidP="00BD0021">
      <w:pPr>
        <w:ind w:left="-675" w:right="-540"/>
        <w:rPr>
          <w:b/>
        </w:rPr>
      </w:pPr>
    </w:p>
    <w:p w14:paraId="12AF09D4" w14:textId="77777777" w:rsidR="00BD0021" w:rsidRPr="00A64ACE" w:rsidRDefault="00BD0021" w:rsidP="00BD0021">
      <w:pPr>
        <w:ind w:left="-675" w:right="-540"/>
        <w:rPr>
          <w:b/>
        </w:rPr>
      </w:pPr>
    </w:p>
    <w:p w14:paraId="055CCDA6" w14:textId="77777777" w:rsidR="00BD0021" w:rsidRPr="00A64ACE" w:rsidRDefault="00BD0021" w:rsidP="00BD0021">
      <w:pPr>
        <w:ind w:left="-675" w:right="-540"/>
      </w:pPr>
      <w:r w:rsidRPr="00F801AC">
        <w:t>Signature ________________________________________</w:t>
      </w:r>
      <w:r w:rsidRPr="00F801AC">
        <w:tab/>
        <w:t>Date _____________</w:t>
      </w:r>
      <w:r>
        <w:t>__</w:t>
      </w:r>
      <w:r w:rsidRPr="00F801AC">
        <w:t>_______</w:t>
      </w:r>
    </w:p>
    <w:p w14:paraId="544A16E5" w14:textId="674DBB2A" w:rsidR="00BD0021" w:rsidRPr="003F25B7" w:rsidRDefault="00BD0021" w:rsidP="00BD0021">
      <w:pPr>
        <w:rPr>
          <w:szCs w:val="0"/>
        </w:rPr>
      </w:pPr>
    </w:p>
    <w:p w14:paraId="395D34DF" w14:textId="77777777" w:rsidR="00BD0021" w:rsidRPr="00816187" w:rsidRDefault="00BD0021" w:rsidP="00BD0021">
      <w:pPr>
        <w:tabs>
          <w:tab w:val="left" w:pos="7351"/>
        </w:tabs>
        <w:rPr>
          <w:sz w:val="0"/>
          <w:szCs w:val="0"/>
        </w:rPr>
      </w:pPr>
      <w:r>
        <w:rPr>
          <w:sz w:val="0"/>
          <w:szCs w:val="0"/>
        </w:rPr>
        <w:tab/>
      </w:r>
    </w:p>
    <w:p w14:paraId="673ABEEF" w14:textId="56A8471D" w:rsidR="005D344A" w:rsidRPr="005D344A" w:rsidRDefault="005D344A" w:rsidP="00BD0021">
      <w:pPr>
        <w:rPr>
          <w:color w:val="000000" w:themeColor="text1"/>
        </w:rPr>
      </w:pPr>
    </w:p>
    <w:sectPr w:rsidR="005D344A" w:rsidRPr="005D344A" w:rsidSect="004D4A9E">
      <w:footerReference w:type="default" r:id="rId10"/>
      <w:pgSz w:w="12240" w:h="15840" w:code="1"/>
      <w:pgMar w:top="1276" w:right="1080" w:bottom="1080" w:left="1080"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7BC04" w14:textId="77777777" w:rsidR="002C37AE" w:rsidRDefault="002C37AE">
      <w:r>
        <w:separator/>
      </w:r>
    </w:p>
  </w:endnote>
  <w:endnote w:type="continuationSeparator" w:id="0">
    <w:p w14:paraId="6207BE27" w14:textId="77777777" w:rsidR="002C37AE" w:rsidRDefault="002C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94EA" w14:textId="77777777" w:rsidR="004D4A9E" w:rsidRDefault="004D4A9E">
    <w:pPr>
      <w:pStyle w:val="Footer"/>
      <w:jc w:val="center"/>
      <w:rPr>
        <w:color w:val="800000"/>
      </w:rPr>
    </w:pPr>
    <w:r>
      <w:rPr>
        <w:color w:val="800000"/>
      </w:rPr>
      <w:t>Delta School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FFBCD" w14:textId="77777777" w:rsidR="002C37AE" w:rsidRDefault="002C37AE">
      <w:r>
        <w:separator/>
      </w:r>
    </w:p>
  </w:footnote>
  <w:footnote w:type="continuationSeparator" w:id="0">
    <w:p w14:paraId="01CF3FB6" w14:textId="77777777" w:rsidR="002C37AE" w:rsidRDefault="002C3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5356"/>
    <w:multiLevelType w:val="hybridMultilevel"/>
    <w:tmpl w:val="BE1EFAEA"/>
    <w:lvl w:ilvl="0" w:tplc="2B2ED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CE"/>
    <w:rsid w:val="00056C3A"/>
    <w:rsid w:val="00076F6D"/>
    <w:rsid w:val="000E616A"/>
    <w:rsid w:val="00107112"/>
    <w:rsid w:val="00150925"/>
    <w:rsid w:val="00161AD8"/>
    <w:rsid w:val="00164901"/>
    <w:rsid w:val="00171946"/>
    <w:rsid w:val="001B60CC"/>
    <w:rsid w:val="001F2F5E"/>
    <w:rsid w:val="0023421A"/>
    <w:rsid w:val="002C37AE"/>
    <w:rsid w:val="002E0626"/>
    <w:rsid w:val="0035060E"/>
    <w:rsid w:val="00383B67"/>
    <w:rsid w:val="004D4A9E"/>
    <w:rsid w:val="005A0899"/>
    <w:rsid w:val="005D0391"/>
    <w:rsid w:val="005D344A"/>
    <w:rsid w:val="00605619"/>
    <w:rsid w:val="00614395"/>
    <w:rsid w:val="00624306"/>
    <w:rsid w:val="006304EB"/>
    <w:rsid w:val="00681CB4"/>
    <w:rsid w:val="006B4791"/>
    <w:rsid w:val="006E28A0"/>
    <w:rsid w:val="00700408"/>
    <w:rsid w:val="007511E7"/>
    <w:rsid w:val="007633A5"/>
    <w:rsid w:val="007A109D"/>
    <w:rsid w:val="007A4BCE"/>
    <w:rsid w:val="007E282F"/>
    <w:rsid w:val="00800F4D"/>
    <w:rsid w:val="008419D3"/>
    <w:rsid w:val="00887DDD"/>
    <w:rsid w:val="008C0006"/>
    <w:rsid w:val="00917E8F"/>
    <w:rsid w:val="0095277E"/>
    <w:rsid w:val="00AD0026"/>
    <w:rsid w:val="00B001CF"/>
    <w:rsid w:val="00BC7405"/>
    <w:rsid w:val="00BD0021"/>
    <w:rsid w:val="00D044CD"/>
    <w:rsid w:val="00D15C6F"/>
    <w:rsid w:val="00D657FA"/>
    <w:rsid w:val="00DA14F4"/>
    <w:rsid w:val="00E9567C"/>
    <w:rsid w:val="00EB547A"/>
    <w:rsid w:val="00EE766D"/>
    <w:rsid w:val="00F14AEB"/>
    <w:rsid w:val="00F32E63"/>
    <w:rsid w:val="00F65940"/>
    <w:rsid w:val="00F93B21"/>
    <w:rsid w:val="00FA4A52"/>
    <w:rsid w:val="00FE3C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BBB0"/>
  <w15:docId w15:val="{39A02352-D40D-2642-94BE-A0D440D1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626"/>
  </w:style>
  <w:style w:type="paragraph" w:styleId="Heading1">
    <w:name w:val="heading 1"/>
    <w:basedOn w:val="Normal"/>
    <w:next w:val="Normal"/>
    <w:link w:val="Heading1Char"/>
    <w:qFormat/>
    <w:rsid w:val="00BD0021"/>
    <w:pPr>
      <w:keepNext/>
      <w:jc w:val="center"/>
      <w:outlineLvl w:val="0"/>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E0626"/>
  </w:style>
  <w:style w:type="character" w:styleId="FootnoteReference">
    <w:name w:val="footnote reference"/>
    <w:basedOn w:val="DefaultParagraphFont"/>
    <w:semiHidden/>
    <w:rsid w:val="002E0626"/>
    <w:rPr>
      <w:vertAlign w:val="superscript"/>
    </w:rPr>
  </w:style>
  <w:style w:type="paragraph" w:styleId="Header">
    <w:name w:val="header"/>
    <w:basedOn w:val="Normal"/>
    <w:rsid w:val="002E0626"/>
    <w:pPr>
      <w:tabs>
        <w:tab w:val="center" w:pos="4320"/>
        <w:tab w:val="right" w:pos="8640"/>
      </w:tabs>
    </w:pPr>
  </w:style>
  <w:style w:type="paragraph" w:styleId="Footer">
    <w:name w:val="footer"/>
    <w:basedOn w:val="Normal"/>
    <w:rsid w:val="002E0626"/>
    <w:pPr>
      <w:tabs>
        <w:tab w:val="center" w:pos="4320"/>
        <w:tab w:val="right" w:pos="8640"/>
      </w:tabs>
    </w:pPr>
  </w:style>
  <w:style w:type="character" w:styleId="Hyperlink">
    <w:name w:val="Hyperlink"/>
    <w:basedOn w:val="DefaultParagraphFont"/>
    <w:uiPriority w:val="99"/>
    <w:unhideWhenUsed/>
    <w:rsid w:val="00605619"/>
    <w:rPr>
      <w:color w:val="0000FF" w:themeColor="hyperlink"/>
      <w:u w:val="single"/>
    </w:rPr>
  </w:style>
  <w:style w:type="character" w:customStyle="1" w:styleId="Heading1Char">
    <w:name w:val="Heading 1 Char"/>
    <w:basedOn w:val="DefaultParagraphFont"/>
    <w:link w:val="Heading1"/>
    <w:rsid w:val="00BD0021"/>
    <w:rPr>
      <w:rFonts w:ascii="Arial" w:hAnsi="Arial"/>
      <w:sz w:val="32"/>
      <w:szCs w:val="20"/>
    </w:rPr>
  </w:style>
  <w:style w:type="paragraph" w:styleId="BodyText">
    <w:name w:val="Body Text"/>
    <w:basedOn w:val="Normal"/>
    <w:link w:val="BodyTextChar"/>
    <w:rsid w:val="00BD0021"/>
    <w:pPr>
      <w:spacing w:line="360" w:lineRule="auto"/>
    </w:pPr>
    <w:rPr>
      <w:rFonts w:ascii="CG Times (W1)" w:hAnsi="CG Times (W1)"/>
      <w:sz w:val="22"/>
      <w:szCs w:val="22"/>
    </w:rPr>
  </w:style>
  <w:style w:type="character" w:customStyle="1" w:styleId="BodyTextChar">
    <w:name w:val="Body Text Char"/>
    <w:basedOn w:val="DefaultParagraphFont"/>
    <w:link w:val="BodyText"/>
    <w:rsid w:val="00BD0021"/>
    <w:rPr>
      <w:rFonts w:ascii="CG Times (W1)" w:hAnsi="CG Times (W1)"/>
      <w:sz w:val="22"/>
      <w:szCs w:val="22"/>
    </w:rPr>
  </w:style>
  <w:style w:type="character" w:styleId="UnresolvedMention">
    <w:name w:val="Unresolved Mention"/>
    <w:basedOn w:val="DefaultParagraphFont"/>
    <w:uiPriority w:val="99"/>
    <w:semiHidden/>
    <w:unhideWhenUsed/>
    <w:rsid w:val="00BD0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uangchanh@deltasd.bc.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incipal%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Office\Templates\Principal Let.dot</Template>
  <TotalTime>25</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Tanaka</dc:creator>
  <cp:lastModifiedBy>Microsoft Office User</cp:lastModifiedBy>
  <cp:revision>3</cp:revision>
  <cp:lastPrinted>2020-03-13T21:41:00Z</cp:lastPrinted>
  <dcterms:created xsi:type="dcterms:W3CDTF">2020-04-15T17:13:00Z</dcterms:created>
  <dcterms:modified xsi:type="dcterms:W3CDTF">2020-04-22T19:58:00Z</dcterms:modified>
</cp:coreProperties>
</file>