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2" w:type="dxa"/>
        <w:tblLook w:val="0000" w:firstRow="0" w:lastRow="0" w:firstColumn="0" w:lastColumn="0" w:noHBand="0" w:noVBand="0"/>
      </w:tblPr>
      <w:tblGrid>
        <w:gridCol w:w="1800"/>
      </w:tblGrid>
      <w:tr w:rsidR="00076F6D" w14:paraId="552D15E7" w14:textId="77777777">
        <w:trPr>
          <w:trHeight w:val="100"/>
        </w:trPr>
        <w:tc>
          <w:tcPr>
            <w:tcW w:w="1800" w:type="dxa"/>
          </w:tcPr>
          <w:p w14:paraId="3AB1E1B8" w14:textId="77777777" w:rsidR="00076F6D" w:rsidRDefault="00076F6D" w:rsidP="00BC7405">
            <w:pPr>
              <w:framePr w:w="2817" w:h="1259" w:hRule="exact" w:hSpace="180" w:wrap="around" w:vAnchor="text" w:hAnchor="page" w:x="924" w:y="1"/>
            </w:pPr>
          </w:p>
        </w:tc>
      </w:tr>
    </w:tbl>
    <w:p w14:paraId="3DAE1263" w14:textId="77777777" w:rsidR="00076F6D" w:rsidRDefault="00076F6D" w:rsidP="00BC7405">
      <w:pPr>
        <w:framePr w:w="2817" w:h="1259" w:hRule="exact" w:hSpace="180" w:wrap="around" w:vAnchor="text" w:hAnchor="page" w:x="924" w:y="1"/>
      </w:pPr>
    </w:p>
    <w:p w14:paraId="5A044724" w14:textId="77777777" w:rsidR="008C0006" w:rsidRPr="001B60CC" w:rsidRDefault="00076F6D" w:rsidP="00076F6D">
      <w:pPr>
        <w:jc w:val="right"/>
        <w:rPr>
          <w:b/>
          <w:color w:val="800000"/>
          <w:sz w:val="32"/>
        </w:rPr>
      </w:pPr>
      <w:r>
        <w:rPr>
          <w:b/>
          <w:noProof/>
          <w:color w:val="800000"/>
        </w:rPr>
        <w:drawing>
          <wp:anchor distT="0" distB="0" distL="114300" distR="114300" simplePos="0" relativeHeight="251658240" behindDoc="0" locked="0" layoutInCell="1" allowOverlap="1" wp14:anchorId="18394B15" wp14:editId="7F222545">
            <wp:simplePos x="0" y="0"/>
            <wp:positionH relativeFrom="column">
              <wp:posOffset>-13970</wp:posOffset>
            </wp:positionH>
            <wp:positionV relativeFrom="paragraph">
              <wp:posOffset>-189654</wp:posOffset>
            </wp:positionV>
            <wp:extent cx="1939413" cy="1157748"/>
            <wp:effectExtent l="0" t="0" r="0" b="0"/>
            <wp:wrapNone/>
            <wp:docPr id="17" name="Picture 17" descr="BGcoyotesmal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oyotesmall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9413" cy="1157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899">
        <w:rPr>
          <w:b/>
          <w:color w:val="800000"/>
        </w:rPr>
        <w:t xml:space="preserve"> </w:t>
      </w:r>
      <w:r w:rsidR="005A0899" w:rsidRPr="001B60CC">
        <w:rPr>
          <w:b/>
          <w:color w:val="800000"/>
          <w:sz w:val="32"/>
        </w:rPr>
        <w:t xml:space="preserve">Beach </w:t>
      </w:r>
      <w:r w:rsidRPr="001B60CC">
        <w:rPr>
          <w:b/>
          <w:color w:val="800000"/>
          <w:sz w:val="32"/>
        </w:rPr>
        <w:t xml:space="preserve">Grove Elementary School </w:t>
      </w:r>
    </w:p>
    <w:p w14:paraId="712A0E7C" w14:textId="77777777" w:rsidR="008C0006" w:rsidRPr="003936B9" w:rsidRDefault="001B60CC">
      <w:pPr>
        <w:jc w:val="right"/>
        <w:rPr>
          <w:b/>
          <w:color w:val="800000"/>
        </w:rPr>
      </w:pPr>
      <w:r>
        <w:rPr>
          <w:b/>
          <w:color w:val="800000"/>
        </w:rPr>
        <w:t>5955 17A</w:t>
      </w:r>
      <w:r w:rsidR="00076F6D">
        <w:rPr>
          <w:b/>
          <w:color w:val="800000"/>
        </w:rPr>
        <w:t xml:space="preserve"> </w:t>
      </w:r>
      <w:r w:rsidR="00076F6D" w:rsidRPr="003936B9">
        <w:rPr>
          <w:b/>
          <w:color w:val="800000"/>
        </w:rPr>
        <w:t>Avenue, Delta, BC V4L 1J7</w:t>
      </w:r>
    </w:p>
    <w:p w14:paraId="757AA627" w14:textId="77777777" w:rsidR="008C0006" w:rsidRPr="003936B9" w:rsidRDefault="008C0006">
      <w:pPr>
        <w:jc w:val="right"/>
        <w:rPr>
          <w:b/>
          <w:color w:val="800000"/>
        </w:rPr>
      </w:pPr>
      <w:r w:rsidRPr="003936B9">
        <w:rPr>
          <w:b/>
          <w:color w:val="800000"/>
        </w:rPr>
        <w:t>Phone (604) 943-0108</w:t>
      </w:r>
    </w:p>
    <w:p w14:paraId="7D4510CA" w14:textId="77777777" w:rsidR="008C0006" w:rsidRPr="00076F6D" w:rsidRDefault="008C0006" w:rsidP="00076F6D">
      <w:pPr>
        <w:jc w:val="right"/>
        <w:rPr>
          <w:b/>
          <w:color w:val="800000"/>
        </w:rPr>
      </w:pPr>
      <w:r w:rsidRPr="003936B9">
        <w:rPr>
          <w:b/>
          <w:color w:val="800000"/>
        </w:rPr>
        <w:t xml:space="preserve">Fax  </w:t>
      </w:r>
      <w:proofErr w:type="gramStart"/>
      <w:r w:rsidRPr="003936B9">
        <w:rPr>
          <w:b/>
          <w:color w:val="800000"/>
        </w:rPr>
        <w:t xml:space="preserve">   (</w:t>
      </w:r>
      <w:proofErr w:type="gramEnd"/>
      <w:r w:rsidRPr="003936B9">
        <w:rPr>
          <w:b/>
          <w:color w:val="800000"/>
        </w:rPr>
        <w:t>604) 943-0166</w:t>
      </w:r>
    </w:p>
    <w:p w14:paraId="49949DF2" w14:textId="44777395" w:rsidR="00BD0021" w:rsidRPr="00BD0021" w:rsidRDefault="00F14AEB" w:rsidP="00BD0021">
      <w:pPr>
        <w:rPr>
          <w:color w:val="0000FF"/>
          <w:sz w:val="22"/>
          <w:szCs w:val="22"/>
        </w:rPr>
      </w:pPr>
      <w:r w:rsidRPr="00BD0021">
        <w:rPr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AE551" wp14:editId="2FCC1D68">
                <wp:simplePos x="0" y="0"/>
                <wp:positionH relativeFrom="column">
                  <wp:posOffset>-62865</wp:posOffset>
                </wp:positionH>
                <wp:positionV relativeFrom="paragraph">
                  <wp:posOffset>107950</wp:posOffset>
                </wp:positionV>
                <wp:extent cx="6629400" cy="0"/>
                <wp:effectExtent l="22860" t="22225" r="24765" b="44450"/>
                <wp:wrapTight wrapText="bothSides">
                  <wp:wrapPolygon edited="0">
                    <wp:start x="-62" y="-2147483648"/>
                    <wp:lineTo x="-93" y="-2147483648"/>
                    <wp:lineTo x="-93" y="-2147483648"/>
                    <wp:lineTo x="21724" y="-2147483648"/>
                    <wp:lineTo x="21755" y="-2147483648"/>
                    <wp:lineTo x="21755" y="-2147483648"/>
                    <wp:lineTo x="21631" y="-2147483648"/>
                    <wp:lineTo x="-62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9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FCB9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5pt" to="517.05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" strokecolor="#000090" strokeweight="3pt">
                <v:shadow on="t" opacity="22938f" offset="0"/>
                <w10:wrap type="tight"/>
              </v:line>
            </w:pict>
          </mc:Fallback>
        </mc:AlternateContent>
      </w:r>
      <w:r w:rsidR="00BD0021" w:rsidRPr="00BD0021">
        <w:rPr>
          <w:sz w:val="22"/>
          <w:szCs w:val="22"/>
        </w:rPr>
        <w:t xml:space="preserve">April </w:t>
      </w:r>
      <w:r w:rsidR="00164901">
        <w:rPr>
          <w:sz w:val="22"/>
          <w:szCs w:val="22"/>
        </w:rPr>
        <w:t>22</w:t>
      </w:r>
      <w:r w:rsidR="00BD0021" w:rsidRPr="00BD0021">
        <w:rPr>
          <w:sz w:val="22"/>
          <w:szCs w:val="22"/>
        </w:rPr>
        <w:t>, 2020</w:t>
      </w:r>
    </w:p>
    <w:p w14:paraId="54049900" w14:textId="77777777" w:rsidR="00BD0021" w:rsidRPr="00BD0021" w:rsidRDefault="00BD0021" w:rsidP="00BD0021">
      <w:pPr>
        <w:rPr>
          <w:sz w:val="22"/>
          <w:szCs w:val="22"/>
        </w:rPr>
      </w:pPr>
    </w:p>
    <w:p w14:paraId="673ABEEF" w14:textId="2ADD1704" w:rsidR="005D344A" w:rsidRDefault="002557D0" w:rsidP="00BD0021">
      <w:pPr>
        <w:rPr>
          <w:sz w:val="22"/>
          <w:szCs w:val="22"/>
        </w:rPr>
      </w:pPr>
      <w:r>
        <w:rPr>
          <w:sz w:val="22"/>
          <w:szCs w:val="22"/>
        </w:rPr>
        <w:t>Re: Moving Intentions for 2020/2021</w:t>
      </w:r>
    </w:p>
    <w:p w14:paraId="7EC8C2C0" w14:textId="76E438D5" w:rsidR="002557D0" w:rsidRDefault="002557D0" w:rsidP="00BD0021">
      <w:pPr>
        <w:rPr>
          <w:sz w:val="22"/>
          <w:szCs w:val="22"/>
        </w:rPr>
      </w:pPr>
    </w:p>
    <w:p w14:paraId="2C65319A" w14:textId="5DF7222B" w:rsidR="002557D0" w:rsidRDefault="002557D0" w:rsidP="00BD0021">
      <w:pPr>
        <w:rPr>
          <w:sz w:val="22"/>
          <w:szCs w:val="22"/>
        </w:rPr>
      </w:pPr>
      <w:r>
        <w:rPr>
          <w:sz w:val="22"/>
          <w:szCs w:val="22"/>
        </w:rPr>
        <w:t>Dear Parents and Families,</w:t>
      </w:r>
    </w:p>
    <w:p w14:paraId="6CE6C18E" w14:textId="6B9C610A" w:rsidR="002557D0" w:rsidRDefault="002557D0" w:rsidP="00BD0021">
      <w:pPr>
        <w:rPr>
          <w:sz w:val="22"/>
          <w:szCs w:val="22"/>
        </w:rPr>
      </w:pPr>
    </w:p>
    <w:p w14:paraId="4D3684C0" w14:textId="09895547" w:rsidR="002557D0" w:rsidRDefault="002557D0" w:rsidP="00BD0021">
      <w:pPr>
        <w:rPr>
          <w:sz w:val="22"/>
          <w:szCs w:val="22"/>
        </w:rPr>
      </w:pPr>
      <w:r>
        <w:rPr>
          <w:sz w:val="22"/>
          <w:szCs w:val="22"/>
        </w:rPr>
        <w:t>If you know that you and your family will be moving before September, please fill out the information below</w:t>
      </w:r>
      <w:r w:rsidR="002B4AF0">
        <w:rPr>
          <w:sz w:val="22"/>
          <w:szCs w:val="22"/>
        </w:rPr>
        <w:t xml:space="preserve"> and email back the completed form to Mr. </w:t>
      </w:r>
      <w:proofErr w:type="spellStart"/>
      <w:r w:rsidR="002B4AF0">
        <w:rPr>
          <w:sz w:val="22"/>
          <w:szCs w:val="22"/>
        </w:rPr>
        <w:t>Douangchanh</w:t>
      </w:r>
      <w:proofErr w:type="spellEnd"/>
      <w:r w:rsidR="002B4AF0">
        <w:rPr>
          <w:sz w:val="22"/>
          <w:szCs w:val="22"/>
        </w:rPr>
        <w:t xml:space="preserve"> </w:t>
      </w:r>
      <w:hyperlink r:id="rId8" w:history="1">
        <w:r w:rsidR="002B4AF0" w:rsidRPr="004F566F">
          <w:rPr>
            <w:rStyle w:val="Hyperlink"/>
            <w:sz w:val="22"/>
            <w:szCs w:val="22"/>
          </w:rPr>
          <w:t>mdouangchanh@detlasd.bc.ca</w:t>
        </w:r>
      </w:hyperlink>
      <w:r w:rsidR="002B4AF0">
        <w:rPr>
          <w:sz w:val="22"/>
          <w:szCs w:val="22"/>
        </w:rPr>
        <w:t xml:space="preserve"> before </w:t>
      </w:r>
      <w:proofErr w:type="spellStart"/>
      <w:r w:rsidR="002B4AF0" w:rsidRPr="00BD0021">
        <w:rPr>
          <w:b/>
          <w:u w:val="single"/>
        </w:rPr>
        <w:t>before</w:t>
      </w:r>
      <w:proofErr w:type="spellEnd"/>
      <w:r w:rsidR="002B4AF0" w:rsidRPr="00BD0021">
        <w:rPr>
          <w:b/>
          <w:u w:val="single"/>
        </w:rPr>
        <w:t xml:space="preserve"> 9 a.m. Thursday May 7, 2019</w:t>
      </w:r>
      <w:r w:rsidR="002B4AF0">
        <w:rPr>
          <w:sz w:val="22"/>
          <w:szCs w:val="22"/>
        </w:rPr>
        <w:t xml:space="preserve">. </w:t>
      </w:r>
      <w:r w:rsidR="002B4AF0" w:rsidRPr="00BD0021">
        <w:rPr>
          <w:b/>
        </w:rPr>
        <w:t xml:space="preserve">Once received Mr. </w:t>
      </w:r>
      <w:proofErr w:type="spellStart"/>
      <w:r w:rsidR="002B4AF0" w:rsidRPr="00BD0021">
        <w:rPr>
          <w:b/>
        </w:rPr>
        <w:t>Douangchanh</w:t>
      </w:r>
      <w:proofErr w:type="spellEnd"/>
      <w:r w:rsidR="002B4AF0" w:rsidRPr="00BD0021">
        <w:rPr>
          <w:b/>
        </w:rPr>
        <w:t xml:space="preserve"> will email back a confirmation that your form has been received.</w:t>
      </w:r>
      <w:r w:rsidR="002B4AF0">
        <w:rPr>
          <w:b/>
        </w:rPr>
        <w:t xml:space="preserve"> </w:t>
      </w:r>
      <w:r w:rsidR="002B4AF0">
        <w:rPr>
          <w:sz w:val="22"/>
          <w:szCs w:val="22"/>
        </w:rPr>
        <w:t xml:space="preserve">This </w:t>
      </w:r>
      <w:r w:rsidR="002B4AF0">
        <w:rPr>
          <w:sz w:val="22"/>
          <w:szCs w:val="22"/>
        </w:rPr>
        <w:t xml:space="preserve">information </w:t>
      </w:r>
      <w:r w:rsidR="002B4AF0">
        <w:rPr>
          <w:sz w:val="22"/>
          <w:szCs w:val="22"/>
        </w:rPr>
        <w:t>will help us as we plan for class placements.</w:t>
      </w:r>
    </w:p>
    <w:p w14:paraId="04120307" w14:textId="420AE268" w:rsidR="002557D0" w:rsidRDefault="002557D0" w:rsidP="00BD0021">
      <w:pPr>
        <w:rPr>
          <w:sz w:val="22"/>
          <w:szCs w:val="22"/>
        </w:rPr>
      </w:pPr>
    </w:p>
    <w:p w14:paraId="369C98D5" w14:textId="309FF02F" w:rsidR="002557D0" w:rsidRDefault="002557D0" w:rsidP="00BD0021">
      <w:pPr>
        <w:rPr>
          <w:sz w:val="22"/>
          <w:szCs w:val="22"/>
        </w:rPr>
      </w:pPr>
    </w:p>
    <w:p w14:paraId="02CDF586" w14:textId="102FDA5C" w:rsidR="002557D0" w:rsidRDefault="002557D0" w:rsidP="00BD0021">
      <w:pPr>
        <w:rPr>
          <w:sz w:val="22"/>
          <w:szCs w:val="22"/>
        </w:rPr>
      </w:pPr>
      <w:r>
        <w:rPr>
          <w:sz w:val="22"/>
          <w:szCs w:val="22"/>
        </w:rPr>
        <w:t>My child’s Name ________________________________________________________</w:t>
      </w:r>
    </w:p>
    <w:p w14:paraId="5326A8EE" w14:textId="143002E8" w:rsidR="002557D0" w:rsidRDefault="002557D0" w:rsidP="00BD0021">
      <w:pPr>
        <w:rPr>
          <w:sz w:val="22"/>
          <w:szCs w:val="22"/>
        </w:rPr>
      </w:pPr>
    </w:p>
    <w:p w14:paraId="10EC4385" w14:textId="77777777" w:rsidR="002557D0" w:rsidRDefault="002557D0" w:rsidP="00BD0021">
      <w:pPr>
        <w:rPr>
          <w:sz w:val="22"/>
          <w:szCs w:val="22"/>
        </w:rPr>
      </w:pPr>
    </w:p>
    <w:p w14:paraId="5C6C774A" w14:textId="16D8BF4F" w:rsidR="002557D0" w:rsidRDefault="002557D0" w:rsidP="00BD0021">
      <w:pPr>
        <w:rPr>
          <w:sz w:val="22"/>
          <w:szCs w:val="22"/>
        </w:rPr>
      </w:pPr>
      <w:r>
        <w:rPr>
          <w:sz w:val="22"/>
          <w:szCs w:val="22"/>
        </w:rPr>
        <w:t>My child’s current teacher _________________________________________________</w:t>
      </w:r>
    </w:p>
    <w:p w14:paraId="2EC67A31" w14:textId="52E6F27F" w:rsidR="002557D0" w:rsidRDefault="002557D0" w:rsidP="00BD0021">
      <w:pPr>
        <w:rPr>
          <w:sz w:val="22"/>
          <w:szCs w:val="22"/>
        </w:rPr>
      </w:pPr>
    </w:p>
    <w:p w14:paraId="00F1E049" w14:textId="77777777" w:rsidR="002557D0" w:rsidRDefault="002557D0" w:rsidP="00BD0021">
      <w:pPr>
        <w:rPr>
          <w:sz w:val="22"/>
          <w:szCs w:val="22"/>
        </w:rPr>
      </w:pPr>
    </w:p>
    <w:p w14:paraId="733F132C" w14:textId="22D8FE69" w:rsidR="002557D0" w:rsidRDefault="002557D0" w:rsidP="00BD0021">
      <w:pPr>
        <w:rPr>
          <w:sz w:val="22"/>
          <w:szCs w:val="22"/>
        </w:rPr>
      </w:pPr>
      <w:r>
        <w:rPr>
          <w:sz w:val="22"/>
          <w:szCs w:val="22"/>
        </w:rPr>
        <w:t>Current Division _________________________________________________________</w:t>
      </w:r>
    </w:p>
    <w:p w14:paraId="4687C228" w14:textId="171879E6" w:rsidR="002557D0" w:rsidRDefault="002557D0" w:rsidP="00BD0021">
      <w:pPr>
        <w:rPr>
          <w:sz w:val="22"/>
          <w:szCs w:val="22"/>
        </w:rPr>
      </w:pPr>
    </w:p>
    <w:p w14:paraId="21093503" w14:textId="7943805D" w:rsidR="002557D0" w:rsidRDefault="002557D0" w:rsidP="00BD0021">
      <w:pPr>
        <w:rPr>
          <w:sz w:val="22"/>
          <w:szCs w:val="22"/>
        </w:rPr>
      </w:pPr>
    </w:p>
    <w:p w14:paraId="2DA06C8B" w14:textId="7721DBB6" w:rsidR="002557D0" w:rsidRDefault="002557D0" w:rsidP="00BD0021">
      <w:pPr>
        <w:rPr>
          <w:sz w:val="22"/>
          <w:szCs w:val="22"/>
        </w:rPr>
      </w:pPr>
      <w:r>
        <w:rPr>
          <w:sz w:val="22"/>
          <w:szCs w:val="22"/>
        </w:rPr>
        <w:t>Current Grade ___________________________________________________________</w:t>
      </w:r>
    </w:p>
    <w:p w14:paraId="68F6BF97" w14:textId="77777777" w:rsidR="002557D0" w:rsidRDefault="002557D0" w:rsidP="00BD0021">
      <w:pPr>
        <w:rPr>
          <w:sz w:val="22"/>
          <w:szCs w:val="22"/>
        </w:rPr>
      </w:pPr>
    </w:p>
    <w:p w14:paraId="65555E88" w14:textId="77777777" w:rsidR="002557D0" w:rsidRDefault="002557D0" w:rsidP="00BD0021">
      <w:pPr>
        <w:rPr>
          <w:sz w:val="22"/>
          <w:szCs w:val="22"/>
        </w:rPr>
      </w:pPr>
    </w:p>
    <w:p w14:paraId="16BACDD7" w14:textId="5D20E20A" w:rsidR="002557D0" w:rsidRDefault="002557D0" w:rsidP="00BD0021">
      <w:pPr>
        <w:rPr>
          <w:sz w:val="22"/>
          <w:szCs w:val="22"/>
        </w:rPr>
      </w:pPr>
      <w:r>
        <w:rPr>
          <w:sz w:val="22"/>
          <w:szCs w:val="22"/>
        </w:rPr>
        <w:t>Anticipated date to leave Beach Grove Elementary ______________________________</w:t>
      </w:r>
    </w:p>
    <w:p w14:paraId="518C7FD6" w14:textId="519D03CA" w:rsidR="002557D0" w:rsidRDefault="002557D0" w:rsidP="00BD0021">
      <w:pPr>
        <w:rPr>
          <w:sz w:val="22"/>
          <w:szCs w:val="22"/>
        </w:rPr>
      </w:pPr>
    </w:p>
    <w:p w14:paraId="0FA73DCB" w14:textId="77777777" w:rsidR="002557D0" w:rsidRDefault="002557D0" w:rsidP="00BD0021">
      <w:pPr>
        <w:rPr>
          <w:sz w:val="22"/>
          <w:szCs w:val="22"/>
        </w:rPr>
      </w:pPr>
    </w:p>
    <w:p w14:paraId="774AB563" w14:textId="77777777" w:rsidR="002B4AF0" w:rsidRDefault="002557D0" w:rsidP="00BD0021">
      <w:pPr>
        <w:rPr>
          <w:sz w:val="22"/>
          <w:szCs w:val="22"/>
        </w:rPr>
      </w:pPr>
      <w:r>
        <w:rPr>
          <w:sz w:val="22"/>
          <w:szCs w:val="22"/>
        </w:rPr>
        <w:t>Other important information you would like the school to</w:t>
      </w:r>
      <w:r w:rsidR="002B4AF0">
        <w:rPr>
          <w:sz w:val="22"/>
          <w:szCs w:val="22"/>
        </w:rPr>
        <w:t xml:space="preserve"> </w:t>
      </w:r>
      <w:r>
        <w:rPr>
          <w:sz w:val="22"/>
          <w:szCs w:val="22"/>
        </w:rPr>
        <w:t>know</w:t>
      </w:r>
    </w:p>
    <w:p w14:paraId="70A4F0BB" w14:textId="77777777" w:rsidR="002B4AF0" w:rsidRDefault="002B4AF0" w:rsidP="00BD0021">
      <w:pPr>
        <w:rPr>
          <w:sz w:val="22"/>
          <w:szCs w:val="22"/>
        </w:rPr>
      </w:pPr>
    </w:p>
    <w:p w14:paraId="3EEEA5F3" w14:textId="081D8C88" w:rsidR="002557D0" w:rsidRDefault="002557D0" w:rsidP="00BD002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B91945F" w14:textId="77777777" w:rsidR="002557D0" w:rsidRDefault="002557D0" w:rsidP="00BD0021">
      <w:pPr>
        <w:rPr>
          <w:sz w:val="22"/>
          <w:szCs w:val="22"/>
        </w:rPr>
      </w:pPr>
    </w:p>
    <w:p w14:paraId="6F0B991F" w14:textId="5BE1E4B9" w:rsidR="002557D0" w:rsidRDefault="002557D0" w:rsidP="00BD002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6855CC3C" w14:textId="77777777" w:rsidR="002557D0" w:rsidRDefault="002557D0" w:rsidP="00BD0021">
      <w:pPr>
        <w:rPr>
          <w:sz w:val="22"/>
          <w:szCs w:val="22"/>
        </w:rPr>
      </w:pPr>
    </w:p>
    <w:p w14:paraId="13A864CA" w14:textId="7DEB38D1" w:rsidR="002557D0" w:rsidRDefault="002557D0" w:rsidP="00BD002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43EFA9D4" w14:textId="77777777" w:rsidR="002557D0" w:rsidRDefault="002557D0" w:rsidP="00BD0021">
      <w:pPr>
        <w:rPr>
          <w:sz w:val="22"/>
          <w:szCs w:val="22"/>
        </w:rPr>
      </w:pPr>
    </w:p>
    <w:p w14:paraId="08A0B73F" w14:textId="0D0D7F54" w:rsidR="002557D0" w:rsidRDefault="002557D0" w:rsidP="00BD002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59DA6D71" w14:textId="77777777" w:rsidR="002557D0" w:rsidRDefault="002557D0" w:rsidP="00BD0021">
      <w:pPr>
        <w:rPr>
          <w:sz w:val="22"/>
          <w:szCs w:val="22"/>
        </w:rPr>
      </w:pPr>
    </w:p>
    <w:p w14:paraId="74068847" w14:textId="5A0F36A2" w:rsidR="002557D0" w:rsidRDefault="002557D0" w:rsidP="00BD002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14AFB973" w14:textId="77777777" w:rsidR="002557D0" w:rsidRDefault="002557D0" w:rsidP="00BD0021">
      <w:pPr>
        <w:rPr>
          <w:sz w:val="22"/>
          <w:szCs w:val="22"/>
        </w:rPr>
      </w:pPr>
    </w:p>
    <w:p w14:paraId="2604CBD7" w14:textId="0898F6DD" w:rsidR="002557D0" w:rsidRDefault="002557D0" w:rsidP="00BD002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6F433527" w14:textId="77777777" w:rsidR="002557D0" w:rsidRDefault="002557D0" w:rsidP="00BD0021">
      <w:pPr>
        <w:rPr>
          <w:sz w:val="22"/>
          <w:szCs w:val="22"/>
        </w:rPr>
      </w:pPr>
    </w:p>
    <w:p w14:paraId="3CD6531A" w14:textId="77777777" w:rsidR="002557D0" w:rsidRDefault="002557D0" w:rsidP="00BD0021">
      <w:pPr>
        <w:rPr>
          <w:sz w:val="22"/>
          <w:szCs w:val="22"/>
        </w:rPr>
      </w:pPr>
    </w:p>
    <w:p w14:paraId="57A59B18" w14:textId="77777777" w:rsidR="002557D0" w:rsidRPr="005D344A" w:rsidRDefault="002557D0" w:rsidP="00BD0021">
      <w:pPr>
        <w:rPr>
          <w:color w:val="000000" w:themeColor="text1"/>
        </w:rPr>
      </w:pPr>
    </w:p>
    <w:sectPr w:rsidR="002557D0" w:rsidRPr="005D344A" w:rsidSect="004D4A9E">
      <w:footerReference w:type="default" r:id="rId9"/>
      <w:pgSz w:w="12240" w:h="15840" w:code="1"/>
      <w:pgMar w:top="1276" w:right="1080" w:bottom="1080" w:left="1080" w:header="706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4E54F" w14:textId="77777777" w:rsidR="00363557" w:rsidRDefault="00363557">
      <w:r>
        <w:separator/>
      </w:r>
    </w:p>
  </w:endnote>
  <w:endnote w:type="continuationSeparator" w:id="0">
    <w:p w14:paraId="33CE221D" w14:textId="77777777" w:rsidR="00363557" w:rsidRDefault="0036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694EA" w14:textId="77777777" w:rsidR="004D4A9E" w:rsidRDefault="004D4A9E">
    <w:pPr>
      <w:pStyle w:val="Footer"/>
      <w:jc w:val="center"/>
      <w:rPr>
        <w:color w:val="800000"/>
      </w:rPr>
    </w:pPr>
    <w:r>
      <w:rPr>
        <w:color w:val="800000"/>
      </w:rPr>
      <w:t>Delta School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BBE77" w14:textId="77777777" w:rsidR="00363557" w:rsidRDefault="00363557">
      <w:r>
        <w:separator/>
      </w:r>
    </w:p>
  </w:footnote>
  <w:footnote w:type="continuationSeparator" w:id="0">
    <w:p w14:paraId="00EDA88A" w14:textId="77777777" w:rsidR="00363557" w:rsidRDefault="0036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45356"/>
    <w:multiLevelType w:val="hybridMultilevel"/>
    <w:tmpl w:val="BE1EFAEA"/>
    <w:lvl w:ilvl="0" w:tplc="2B2ED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CE"/>
    <w:rsid w:val="00056C3A"/>
    <w:rsid w:val="00076F6D"/>
    <w:rsid w:val="000E616A"/>
    <w:rsid w:val="00107112"/>
    <w:rsid w:val="00150925"/>
    <w:rsid w:val="00161AD8"/>
    <w:rsid w:val="00164901"/>
    <w:rsid w:val="00171946"/>
    <w:rsid w:val="001B468C"/>
    <w:rsid w:val="001B60CC"/>
    <w:rsid w:val="001F2F5E"/>
    <w:rsid w:val="0023421A"/>
    <w:rsid w:val="002557D0"/>
    <w:rsid w:val="002B4AF0"/>
    <w:rsid w:val="002E0626"/>
    <w:rsid w:val="0035060E"/>
    <w:rsid w:val="00363557"/>
    <w:rsid w:val="00383B67"/>
    <w:rsid w:val="004D4A9E"/>
    <w:rsid w:val="005A0899"/>
    <w:rsid w:val="005D0391"/>
    <w:rsid w:val="005D344A"/>
    <w:rsid w:val="00605619"/>
    <w:rsid w:val="00614395"/>
    <w:rsid w:val="00624306"/>
    <w:rsid w:val="006304EB"/>
    <w:rsid w:val="00681CB4"/>
    <w:rsid w:val="006B4791"/>
    <w:rsid w:val="006E28A0"/>
    <w:rsid w:val="00700408"/>
    <w:rsid w:val="007511E7"/>
    <w:rsid w:val="007633A5"/>
    <w:rsid w:val="007A109D"/>
    <w:rsid w:val="007A4BCE"/>
    <w:rsid w:val="007E282F"/>
    <w:rsid w:val="00800F4D"/>
    <w:rsid w:val="008419D3"/>
    <w:rsid w:val="00887DDD"/>
    <w:rsid w:val="008C0006"/>
    <w:rsid w:val="00917E8F"/>
    <w:rsid w:val="0095277E"/>
    <w:rsid w:val="00AD0026"/>
    <w:rsid w:val="00B001CF"/>
    <w:rsid w:val="00BC7405"/>
    <w:rsid w:val="00BD0021"/>
    <w:rsid w:val="00D044CD"/>
    <w:rsid w:val="00D15C6F"/>
    <w:rsid w:val="00D657FA"/>
    <w:rsid w:val="00DA14F4"/>
    <w:rsid w:val="00E9567C"/>
    <w:rsid w:val="00EB547A"/>
    <w:rsid w:val="00EE766D"/>
    <w:rsid w:val="00F14AEB"/>
    <w:rsid w:val="00F32E63"/>
    <w:rsid w:val="00F65940"/>
    <w:rsid w:val="00F93B21"/>
    <w:rsid w:val="00FA4A52"/>
    <w:rsid w:val="00FE3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1BBB0"/>
  <w15:docId w15:val="{39A02352-D40D-2642-94BE-A0D440D1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626"/>
  </w:style>
  <w:style w:type="paragraph" w:styleId="Heading1">
    <w:name w:val="heading 1"/>
    <w:basedOn w:val="Normal"/>
    <w:next w:val="Normal"/>
    <w:link w:val="Heading1Char"/>
    <w:qFormat/>
    <w:rsid w:val="00BD0021"/>
    <w:pPr>
      <w:keepNext/>
      <w:jc w:val="center"/>
      <w:outlineLvl w:val="0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E0626"/>
  </w:style>
  <w:style w:type="character" w:styleId="FootnoteReference">
    <w:name w:val="footnote reference"/>
    <w:basedOn w:val="DefaultParagraphFont"/>
    <w:semiHidden/>
    <w:rsid w:val="002E0626"/>
    <w:rPr>
      <w:vertAlign w:val="superscript"/>
    </w:rPr>
  </w:style>
  <w:style w:type="paragraph" w:styleId="Header">
    <w:name w:val="header"/>
    <w:basedOn w:val="Normal"/>
    <w:rsid w:val="002E0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62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056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D0021"/>
    <w:rPr>
      <w:rFonts w:ascii="Arial" w:hAnsi="Arial"/>
      <w:sz w:val="32"/>
      <w:szCs w:val="20"/>
    </w:rPr>
  </w:style>
  <w:style w:type="paragraph" w:styleId="BodyText">
    <w:name w:val="Body Text"/>
    <w:basedOn w:val="Normal"/>
    <w:link w:val="BodyTextChar"/>
    <w:rsid w:val="00BD0021"/>
    <w:pPr>
      <w:spacing w:line="360" w:lineRule="auto"/>
    </w:pPr>
    <w:rPr>
      <w:rFonts w:ascii="CG Times (W1)" w:hAnsi="CG Times (W1)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D0021"/>
    <w:rPr>
      <w:rFonts w:ascii="CG Times (W1)" w:hAnsi="CG Times (W1)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D00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1B468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46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angchanh@detlasd.b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rincipal%20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Office\Templates\Principal Let.dot</Template>
  <TotalTime>15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Tanaka</dc:creator>
  <cp:lastModifiedBy>Microsoft Office User</cp:lastModifiedBy>
  <cp:revision>3</cp:revision>
  <cp:lastPrinted>2020-04-22T19:58:00Z</cp:lastPrinted>
  <dcterms:created xsi:type="dcterms:W3CDTF">2020-04-22T19:59:00Z</dcterms:created>
  <dcterms:modified xsi:type="dcterms:W3CDTF">2020-04-22T20:15:00Z</dcterms:modified>
</cp:coreProperties>
</file>